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CD26" w14:textId="77777777" w:rsidR="00477BD8" w:rsidRPr="00036414" w:rsidRDefault="00B00803" w:rsidP="007179C9">
      <w:pPr>
        <w:pStyle w:val="Name"/>
      </w:pPr>
      <w:bookmarkStart w:id="0" w:name="_Hlk509398922"/>
      <w:bookmarkStart w:id="1" w:name="_Hlk505774131"/>
      <w:r>
        <w:t>FULL NAME</w:t>
      </w:r>
    </w:p>
    <w:p w14:paraId="5B532D7A" w14:textId="77777777" w:rsidR="00477BD8" w:rsidRDefault="00B00803" w:rsidP="00F578F1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 w:rsidR="00477BD8" w:rsidRPr="00036414">
        <w:rPr>
          <w:rFonts w:ascii="Times New Roman" w:hAnsi="Times New Roman" w:cs="Times New Roman"/>
        </w:rPr>
        <w:t xml:space="preserve"> </w:t>
      </w:r>
      <w:r w:rsidR="00477BD8" w:rsidRPr="00036414">
        <w:rPr>
          <w:rFonts w:ascii="Times New Roman" w:hAnsi="Times New Roman" w:cs="Times New Roman"/>
          <w:szCs w:val="18"/>
        </w:rPr>
        <w:sym w:font="Wingdings" w:char="F06C"/>
      </w:r>
      <w:r>
        <w:rPr>
          <w:rFonts w:ascii="Times New Roman" w:hAnsi="Times New Roman" w:cs="Times New Roman"/>
        </w:rPr>
        <w:t xml:space="preserve">  City, State, Zip</w:t>
      </w:r>
      <w:r w:rsidR="00477BD8" w:rsidRPr="00036414">
        <w:rPr>
          <w:rFonts w:ascii="Times New Roman" w:hAnsi="Times New Roman" w:cs="Times New Roman"/>
        </w:rPr>
        <w:t xml:space="preserve"> </w:t>
      </w:r>
      <w:r w:rsidR="00477BD8" w:rsidRPr="00036414">
        <w:rPr>
          <w:rFonts w:ascii="Times New Roman" w:hAnsi="Times New Roman" w:cs="Times New Roman"/>
          <w:szCs w:val="18"/>
        </w:rPr>
        <w:sym w:font="Wingdings" w:char="F06C"/>
      </w:r>
      <w:r>
        <w:rPr>
          <w:rFonts w:ascii="Times New Roman" w:hAnsi="Times New Roman" w:cs="Times New Roman"/>
        </w:rPr>
        <w:t xml:space="preserve">  (area code) phone #</w:t>
      </w:r>
      <w:r w:rsidR="00477BD8" w:rsidRPr="00036414">
        <w:rPr>
          <w:rFonts w:ascii="Times New Roman" w:hAnsi="Times New Roman" w:cs="Times New Roman"/>
        </w:rPr>
        <w:t xml:space="preserve">  </w:t>
      </w:r>
      <w:r w:rsidR="00477BD8" w:rsidRPr="00036414">
        <w:rPr>
          <w:rFonts w:ascii="Times New Roman" w:hAnsi="Times New Roman" w:cs="Times New Roman"/>
          <w:szCs w:val="18"/>
        </w:rPr>
        <w:sym w:font="Wingdings" w:char="F06C"/>
      </w:r>
      <w:r>
        <w:rPr>
          <w:rFonts w:ascii="Times New Roman" w:hAnsi="Times New Roman" w:cs="Times New Roman"/>
        </w:rPr>
        <w:t xml:space="preserve"> e-mail address</w:t>
      </w:r>
    </w:p>
    <w:bookmarkEnd w:id="0"/>
    <w:bookmarkEnd w:id="1"/>
    <w:p w14:paraId="21049922" w14:textId="77777777" w:rsidR="00477BD8" w:rsidRPr="00C07EF7" w:rsidRDefault="00477BD8" w:rsidP="00F578F1">
      <w:pPr>
        <w:pStyle w:val="TargetPosition"/>
        <w:rPr>
          <w:bCs/>
          <w:sz w:val="22"/>
          <w:szCs w:val="22"/>
        </w:rPr>
      </w:pPr>
      <w:r w:rsidRPr="00C07EF7">
        <w:rPr>
          <w:sz w:val="22"/>
          <w:szCs w:val="22"/>
        </w:rPr>
        <w:t>Education</w:t>
      </w:r>
    </w:p>
    <w:p w14:paraId="487371D6" w14:textId="77777777" w:rsidR="00477BD8" w:rsidRPr="00C07EF7" w:rsidRDefault="00B00803">
      <w:pPr>
        <w:rPr>
          <w:rFonts w:ascii="Times New Roman" w:hAnsi="Times New Roman"/>
          <w:b/>
          <w:sz w:val="22"/>
          <w:szCs w:val="22"/>
        </w:rPr>
      </w:pPr>
      <w:r w:rsidRPr="00C07EF7">
        <w:rPr>
          <w:rFonts w:ascii="Times New Roman" w:hAnsi="Times New Roman"/>
          <w:sz w:val="22"/>
          <w:szCs w:val="22"/>
        </w:rPr>
        <w:t>Chattahoochee High School</w:t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C07EF7" w:rsidRPr="00C07EF7">
        <w:rPr>
          <w:rFonts w:ascii="Times New Roman" w:hAnsi="Times New Roman"/>
          <w:sz w:val="22"/>
          <w:szCs w:val="22"/>
        </w:rPr>
        <w:tab/>
      </w:r>
      <w:r w:rsidR="00714109">
        <w:rPr>
          <w:rFonts w:ascii="Times New Roman" w:hAnsi="Times New Roman"/>
          <w:b/>
          <w:sz w:val="22"/>
          <w:szCs w:val="22"/>
        </w:rPr>
        <w:t xml:space="preserve">August </w:t>
      </w:r>
      <w:r w:rsidRPr="00C07EF7">
        <w:rPr>
          <w:rFonts w:ascii="Times New Roman" w:hAnsi="Times New Roman"/>
          <w:b/>
          <w:sz w:val="22"/>
          <w:szCs w:val="22"/>
        </w:rPr>
        <w:t>2010-</w:t>
      </w:r>
      <w:r w:rsidR="00714109">
        <w:rPr>
          <w:rFonts w:ascii="Times New Roman" w:hAnsi="Times New Roman"/>
          <w:b/>
          <w:sz w:val="22"/>
          <w:szCs w:val="22"/>
        </w:rPr>
        <w:t xml:space="preserve"> May </w:t>
      </w:r>
      <w:r w:rsidRPr="00C07EF7">
        <w:rPr>
          <w:rFonts w:ascii="Times New Roman" w:hAnsi="Times New Roman"/>
          <w:b/>
          <w:sz w:val="22"/>
          <w:szCs w:val="22"/>
        </w:rPr>
        <w:t>2013</w:t>
      </w:r>
    </w:p>
    <w:p w14:paraId="0FE2F955" w14:textId="26DFD3C7" w:rsidR="00477BD8" w:rsidRDefault="00B00803">
      <w:pPr>
        <w:rPr>
          <w:rFonts w:ascii="Times New Roman" w:hAnsi="Times New Roman"/>
          <w:sz w:val="22"/>
          <w:szCs w:val="22"/>
        </w:rPr>
      </w:pPr>
      <w:r w:rsidRPr="00C07EF7">
        <w:rPr>
          <w:rFonts w:ascii="Times New Roman" w:hAnsi="Times New Roman"/>
          <w:sz w:val="22"/>
          <w:szCs w:val="22"/>
        </w:rPr>
        <w:t xml:space="preserve">GPA: </w:t>
      </w:r>
    </w:p>
    <w:p w14:paraId="73CC33A9" w14:textId="2280BF13" w:rsidR="00527054" w:rsidRPr="00C07EF7" w:rsidRDefault="005270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Advanced Coursework:</w:t>
      </w:r>
    </w:p>
    <w:p w14:paraId="1183FC83" w14:textId="77777777" w:rsidR="00477BD8" w:rsidRPr="000F5B2F" w:rsidRDefault="00477BD8" w:rsidP="005820C0">
      <w:pPr>
        <w:pStyle w:val="TargetPosition"/>
        <w:rPr>
          <w:bCs/>
          <w:szCs w:val="18"/>
        </w:rPr>
      </w:pPr>
      <w:r>
        <w:t>Work and Volunteer Experience</w:t>
      </w:r>
      <w:r w:rsidR="00B00803">
        <w:t xml:space="preserve"> </w:t>
      </w:r>
    </w:p>
    <w:p w14:paraId="0F7ADDC6" w14:textId="77777777" w:rsidR="00477BD8" w:rsidRPr="0067313B" w:rsidRDefault="00477BD8" w:rsidP="003F5636">
      <w:pPr>
        <w:pStyle w:val="ListParagraph"/>
        <w:rPr>
          <w:sz w:val="22"/>
          <w:szCs w:val="22"/>
        </w:rPr>
      </w:pPr>
      <w:r w:rsidRPr="0067313B">
        <w:rPr>
          <w:b/>
          <w:sz w:val="22"/>
          <w:szCs w:val="22"/>
          <w:u w:val="single"/>
        </w:rPr>
        <w:t>Volunteer Opportunities through Key Club</w:t>
      </w:r>
      <w:r w:rsidR="005426B7">
        <w:rPr>
          <w:b/>
          <w:sz w:val="22"/>
          <w:szCs w:val="22"/>
          <w:u w:val="single"/>
        </w:rPr>
        <w:t>:</w:t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  <w:t>August 2015-present</w:t>
      </w:r>
    </w:p>
    <w:p w14:paraId="779AA089" w14:textId="77777777" w:rsidR="00477BD8" w:rsidRPr="0067313B" w:rsidRDefault="00477BD8" w:rsidP="00E13785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7313B">
        <w:rPr>
          <w:sz w:val="22"/>
          <w:szCs w:val="22"/>
        </w:rPr>
        <w:t xml:space="preserve">Worked at local </w:t>
      </w:r>
      <w:r w:rsidR="00975F4E">
        <w:rPr>
          <w:sz w:val="22"/>
          <w:szCs w:val="22"/>
        </w:rPr>
        <w:t>events, charities, and shelters</w:t>
      </w:r>
    </w:p>
    <w:p w14:paraId="020D9D09" w14:textId="77777777" w:rsidR="00477BD8" w:rsidRPr="0067313B" w:rsidRDefault="00477BD8" w:rsidP="00E13785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7313B">
        <w:rPr>
          <w:sz w:val="22"/>
          <w:szCs w:val="22"/>
        </w:rPr>
        <w:t xml:space="preserve">Helped with money collection and organized a basket for </w:t>
      </w:r>
      <w:r>
        <w:rPr>
          <w:sz w:val="22"/>
          <w:szCs w:val="22"/>
        </w:rPr>
        <w:t xml:space="preserve">cans and </w:t>
      </w:r>
      <w:r w:rsidRPr="0067313B">
        <w:rPr>
          <w:sz w:val="22"/>
          <w:szCs w:val="22"/>
        </w:rPr>
        <w:t>le</w:t>
      </w:r>
      <w:r w:rsidR="00975F4E">
        <w:rPr>
          <w:sz w:val="22"/>
          <w:szCs w:val="22"/>
        </w:rPr>
        <w:t>ss fortunate families</w:t>
      </w:r>
    </w:p>
    <w:p w14:paraId="5F4E2015" w14:textId="77777777" w:rsidR="00477BD8" w:rsidRDefault="00477BD8" w:rsidP="00E13785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7313B">
        <w:rPr>
          <w:sz w:val="22"/>
          <w:szCs w:val="22"/>
        </w:rPr>
        <w:t>Helped with set up and ad</w:t>
      </w:r>
      <w:r w:rsidR="00975F4E">
        <w:rPr>
          <w:sz w:val="22"/>
          <w:szCs w:val="22"/>
        </w:rPr>
        <w:t>vertising in seasonal festivals</w:t>
      </w:r>
      <w:r>
        <w:rPr>
          <w:sz w:val="22"/>
          <w:szCs w:val="22"/>
        </w:rPr>
        <w:t xml:space="preserve">  </w:t>
      </w:r>
    </w:p>
    <w:p w14:paraId="5331C037" w14:textId="77777777" w:rsidR="00477BD8" w:rsidRDefault="00477BD8" w:rsidP="00E13785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D5859">
        <w:rPr>
          <w:sz w:val="22"/>
          <w:szCs w:val="22"/>
        </w:rPr>
        <w:t>Fulfilled required tasks</w:t>
      </w:r>
      <w:r w:rsidR="00975F4E">
        <w:rPr>
          <w:sz w:val="22"/>
          <w:szCs w:val="22"/>
        </w:rPr>
        <w:t xml:space="preserve"> assigned by </w:t>
      </w:r>
      <w:r w:rsidR="008213C0">
        <w:rPr>
          <w:sz w:val="22"/>
          <w:szCs w:val="22"/>
        </w:rPr>
        <w:t>supervisor</w:t>
      </w:r>
    </w:p>
    <w:p w14:paraId="36A7CEC1" w14:textId="77777777" w:rsidR="00477BD8" w:rsidRPr="0067313B" w:rsidRDefault="00477BD8" w:rsidP="003F5636">
      <w:pPr>
        <w:pStyle w:val="ListParagraph"/>
        <w:rPr>
          <w:sz w:val="22"/>
          <w:szCs w:val="22"/>
        </w:rPr>
      </w:pPr>
      <w:r w:rsidRPr="0067313B">
        <w:rPr>
          <w:b/>
          <w:sz w:val="22"/>
          <w:szCs w:val="22"/>
          <w:u w:val="single"/>
        </w:rPr>
        <w:t>Zoo Volunteer Program</w:t>
      </w:r>
      <w:r w:rsidR="005426B7">
        <w:rPr>
          <w:b/>
          <w:sz w:val="22"/>
          <w:szCs w:val="22"/>
          <w:u w:val="single"/>
        </w:rPr>
        <w:t>:</w:t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  <w:t xml:space="preserve"> </w:t>
      </w:r>
      <w:r w:rsidR="00251406" w:rsidRPr="005426B7">
        <w:rPr>
          <w:b/>
          <w:sz w:val="22"/>
          <w:szCs w:val="22"/>
        </w:rPr>
        <w:t>August 2016-May 2017</w:t>
      </w:r>
    </w:p>
    <w:p w14:paraId="5EB3949C" w14:textId="77777777" w:rsidR="00477BD8" w:rsidRPr="00E13785" w:rsidRDefault="00477BD8" w:rsidP="00E1378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3785">
        <w:rPr>
          <w:sz w:val="22"/>
          <w:szCs w:val="22"/>
        </w:rPr>
        <w:t>Volunteered at a local zoo to help animals which could not s</w:t>
      </w:r>
      <w:r w:rsidR="00975F4E" w:rsidRPr="00E13785">
        <w:rPr>
          <w:sz w:val="22"/>
          <w:szCs w:val="22"/>
        </w:rPr>
        <w:t>urvive in the wild on their own</w:t>
      </w:r>
    </w:p>
    <w:p w14:paraId="2A58FDFD" w14:textId="77777777" w:rsidR="00477BD8" w:rsidRPr="00E13785" w:rsidRDefault="00477BD8" w:rsidP="00E1378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3785">
        <w:rPr>
          <w:sz w:val="22"/>
          <w:szCs w:val="22"/>
        </w:rPr>
        <w:t>Trained to execu</w:t>
      </w:r>
      <w:r w:rsidR="00975F4E" w:rsidRPr="00E13785">
        <w:rPr>
          <w:sz w:val="22"/>
          <w:szCs w:val="22"/>
        </w:rPr>
        <w:t>ted activities and jobs learned</w:t>
      </w:r>
    </w:p>
    <w:p w14:paraId="33149A2B" w14:textId="77777777" w:rsidR="00477BD8" w:rsidRPr="00E13785" w:rsidRDefault="00477BD8" w:rsidP="00E1378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3785">
        <w:rPr>
          <w:sz w:val="22"/>
          <w:szCs w:val="22"/>
        </w:rPr>
        <w:t xml:space="preserve">Followed a set schedule </w:t>
      </w:r>
      <w:r w:rsidR="00975F4E" w:rsidRPr="00E13785">
        <w:rPr>
          <w:sz w:val="22"/>
          <w:szCs w:val="22"/>
        </w:rPr>
        <w:t>of what to do when asked</w:t>
      </w:r>
    </w:p>
    <w:p w14:paraId="386B337F" w14:textId="77777777" w:rsidR="00477BD8" w:rsidRPr="00E13785" w:rsidRDefault="00477BD8" w:rsidP="00E1378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13785">
        <w:rPr>
          <w:sz w:val="22"/>
          <w:szCs w:val="22"/>
        </w:rPr>
        <w:t>Showed animals, cleaned exhib</w:t>
      </w:r>
      <w:r w:rsidR="00975F4E" w:rsidRPr="00E13785">
        <w:rPr>
          <w:sz w:val="22"/>
          <w:szCs w:val="22"/>
        </w:rPr>
        <w:t>its and assisted those above me</w:t>
      </w:r>
    </w:p>
    <w:p w14:paraId="03A35ABE" w14:textId="5B517C73" w:rsidR="00477BD8" w:rsidRPr="000F5B2F" w:rsidRDefault="00F67456" w:rsidP="005820C0">
      <w:pPr>
        <w:pStyle w:val="TargetPosition"/>
        <w:rPr>
          <w:bCs/>
          <w:szCs w:val="18"/>
        </w:rPr>
      </w:pPr>
      <w:r>
        <w:t>Extracurricular Activities</w:t>
      </w:r>
      <w:r w:rsidR="00B00803">
        <w:t xml:space="preserve"> </w:t>
      </w:r>
    </w:p>
    <w:p w14:paraId="2CDCE911" w14:textId="77777777" w:rsidR="00477BD8" w:rsidRPr="0067313B" w:rsidRDefault="00477BD8" w:rsidP="003F5636">
      <w:pPr>
        <w:pStyle w:val="ListParagraph"/>
        <w:rPr>
          <w:sz w:val="22"/>
          <w:szCs w:val="22"/>
        </w:rPr>
      </w:pPr>
      <w:r w:rsidRPr="0067313B">
        <w:rPr>
          <w:b/>
          <w:sz w:val="22"/>
          <w:szCs w:val="22"/>
          <w:u w:val="single"/>
        </w:rPr>
        <w:t>Vice President of Key Club</w:t>
      </w:r>
      <w:r w:rsidR="005426B7">
        <w:rPr>
          <w:b/>
          <w:sz w:val="22"/>
          <w:szCs w:val="22"/>
          <w:u w:val="single"/>
        </w:rPr>
        <w:t>:</w:t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251406" w:rsidRPr="005426B7">
        <w:rPr>
          <w:b/>
          <w:sz w:val="22"/>
          <w:szCs w:val="22"/>
        </w:rPr>
        <w:t>August 2017-present</w:t>
      </w:r>
    </w:p>
    <w:p w14:paraId="31E5F3F0" w14:textId="77777777" w:rsidR="00477BD8" w:rsidRPr="0067313B" w:rsidRDefault="00477BD8" w:rsidP="00E1378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67313B">
        <w:rPr>
          <w:sz w:val="22"/>
          <w:szCs w:val="22"/>
        </w:rPr>
        <w:t>Worked my way from being a member to vice preside</w:t>
      </w:r>
      <w:r w:rsidR="00975F4E">
        <w:rPr>
          <w:sz w:val="22"/>
          <w:szCs w:val="22"/>
        </w:rPr>
        <w:t>nt over a 3 year period of time</w:t>
      </w:r>
    </w:p>
    <w:p w14:paraId="5DCC11F5" w14:textId="77777777" w:rsidR="00477BD8" w:rsidRPr="0067313B" w:rsidRDefault="00477BD8" w:rsidP="00E1378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67313B">
        <w:rPr>
          <w:sz w:val="22"/>
          <w:szCs w:val="22"/>
        </w:rPr>
        <w:t>Coordinated a schedule with o</w:t>
      </w:r>
      <w:r w:rsidR="00975F4E">
        <w:rPr>
          <w:sz w:val="22"/>
          <w:szCs w:val="22"/>
        </w:rPr>
        <w:t>ther members and our supervisor</w:t>
      </w:r>
    </w:p>
    <w:p w14:paraId="78D9C0B0" w14:textId="77777777" w:rsidR="00477BD8" w:rsidRPr="003D5859" w:rsidRDefault="00477BD8" w:rsidP="00E1378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67313B">
        <w:rPr>
          <w:sz w:val="22"/>
          <w:szCs w:val="22"/>
        </w:rPr>
        <w:t>Planned and or</w:t>
      </w:r>
      <w:r>
        <w:rPr>
          <w:sz w:val="22"/>
          <w:szCs w:val="22"/>
        </w:rPr>
        <w:t>ganized meetings and activities,</w:t>
      </w:r>
      <w:r w:rsidR="00975F4E">
        <w:rPr>
          <w:sz w:val="22"/>
          <w:szCs w:val="22"/>
        </w:rPr>
        <w:t xml:space="preserve"> then presented the information</w:t>
      </w:r>
    </w:p>
    <w:p w14:paraId="54C2143A" w14:textId="77777777" w:rsidR="00477BD8" w:rsidRPr="0067313B" w:rsidRDefault="00477BD8" w:rsidP="00E1378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67313B">
        <w:rPr>
          <w:sz w:val="22"/>
          <w:szCs w:val="22"/>
        </w:rPr>
        <w:t>Fulfilled presidential position when the president w</w:t>
      </w:r>
      <w:r w:rsidR="00975F4E">
        <w:rPr>
          <w:sz w:val="22"/>
          <w:szCs w:val="22"/>
        </w:rPr>
        <w:t>as unable to fulfill her duties</w:t>
      </w:r>
    </w:p>
    <w:p w14:paraId="348ECB50" w14:textId="77777777" w:rsidR="00477BD8" w:rsidRPr="0067313B" w:rsidRDefault="00477BD8" w:rsidP="003F5636">
      <w:pPr>
        <w:pStyle w:val="ListParagraph"/>
        <w:rPr>
          <w:sz w:val="22"/>
          <w:szCs w:val="22"/>
        </w:rPr>
      </w:pPr>
      <w:r w:rsidRPr="0067313B">
        <w:rPr>
          <w:b/>
          <w:sz w:val="22"/>
          <w:szCs w:val="22"/>
          <w:u w:val="single"/>
        </w:rPr>
        <w:t>Varsity Cross Country/Track</w:t>
      </w:r>
      <w:r w:rsidR="005426B7">
        <w:rPr>
          <w:b/>
          <w:sz w:val="22"/>
          <w:szCs w:val="22"/>
          <w:u w:val="single"/>
        </w:rPr>
        <w:t>:</w:t>
      </w:r>
      <w:r w:rsidR="005426B7">
        <w:rPr>
          <w:b/>
          <w:sz w:val="22"/>
          <w:szCs w:val="22"/>
        </w:rPr>
        <w:t xml:space="preserve"> </w:t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5426B7">
        <w:rPr>
          <w:b/>
          <w:sz w:val="22"/>
          <w:szCs w:val="22"/>
        </w:rPr>
        <w:tab/>
      </w:r>
      <w:r w:rsidR="00251406" w:rsidRPr="005426B7">
        <w:rPr>
          <w:b/>
          <w:sz w:val="22"/>
          <w:szCs w:val="22"/>
        </w:rPr>
        <w:t>August 2015-present</w:t>
      </w:r>
    </w:p>
    <w:p w14:paraId="651A9886" w14:textId="77777777" w:rsidR="00477BD8" w:rsidRPr="0067313B" w:rsidRDefault="00477BD8" w:rsidP="00E13785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67313B">
        <w:rPr>
          <w:sz w:val="22"/>
          <w:szCs w:val="22"/>
        </w:rPr>
        <w:t>Fulfilled demand to help new runners</w:t>
      </w:r>
      <w:r w:rsidR="00975F4E">
        <w:rPr>
          <w:sz w:val="22"/>
          <w:szCs w:val="22"/>
        </w:rPr>
        <w:t xml:space="preserve"> with starting a running career</w:t>
      </w:r>
    </w:p>
    <w:p w14:paraId="485A2C10" w14:textId="77777777" w:rsidR="00477BD8" w:rsidRPr="0067313B" w:rsidRDefault="00477BD8" w:rsidP="00E13785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67313B">
        <w:rPr>
          <w:sz w:val="22"/>
          <w:szCs w:val="22"/>
        </w:rPr>
        <w:t>Mentored another student, including advising them at meet</w:t>
      </w:r>
      <w:r w:rsidR="00975F4E">
        <w:rPr>
          <w:sz w:val="22"/>
          <w:szCs w:val="22"/>
        </w:rPr>
        <w:t>s and setting examples for them</w:t>
      </w:r>
    </w:p>
    <w:p w14:paraId="4659446B" w14:textId="77777777" w:rsidR="00477BD8" w:rsidRPr="0067313B" w:rsidRDefault="00477BD8" w:rsidP="00E13785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67313B">
        <w:rPr>
          <w:sz w:val="22"/>
          <w:szCs w:val="22"/>
        </w:rPr>
        <w:t xml:space="preserve">Appeared on time to work diligently in </w:t>
      </w:r>
      <w:r w:rsidR="00975F4E">
        <w:rPr>
          <w:sz w:val="22"/>
          <w:szCs w:val="22"/>
        </w:rPr>
        <w:t>order to achieve a desired goal</w:t>
      </w:r>
    </w:p>
    <w:p w14:paraId="69A29835" w14:textId="5B93A441" w:rsidR="00477BD8" w:rsidRPr="000F5B2F" w:rsidRDefault="00477BD8" w:rsidP="005D0CEB">
      <w:pPr>
        <w:pStyle w:val="TargetPosition"/>
        <w:rPr>
          <w:bCs/>
          <w:szCs w:val="18"/>
        </w:rPr>
      </w:pPr>
      <w:r>
        <w:t>Skills</w:t>
      </w:r>
      <w:r w:rsidR="009D4042">
        <w:t xml:space="preserve"> &amp; Awards</w:t>
      </w:r>
    </w:p>
    <w:p w14:paraId="1DB61334" w14:textId="724DD148" w:rsidR="00477BD8" w:rsidRPr="0067313B" w:rsidRDefault="009659C4" w:rsidP="003F5636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Languages</w:t>
      </w:r>
      <w:r w:rsidR="00477BD8" w:rsidRPr="0067313B">
        <w:rPr>
          <w:b/>
          <w:sz w:val="22"/>
          <w:szCs w:val="22"/>
          <w:u w:val="single"/>
        </w:rPr>
        <w:t>:</w:t>
      </w:r>
      <w:r w:rsidR="00477BD8" w:rsidRPr="0067313B">
        <w:rPr>
          <w:sz w:val="22"/>
          <w:szCs w:val="22"/>
        </w:rPr>
        <w:t xml:space="preserve"> </w:t>
      </w:r>
    </w:p>
    <w:p w14:paraId="0F0566AB" w14:textId="4101D3B8" w:rsidR="00477BD8" w:rsidRDefault="009D4042" w:rsidP="009D4042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Fluent in</w:t>
      </w:r>
      <w:r w:rsidR="009659C4">
        <w:rPr>
          <w:sz w:val="22"/>
          <w:szCs w:val="22"/>
        </w:rPr>
        <w:t>……</w:t>
      </w:r>
    </w:p>
    <w:p w14:paraId="7E240F2F" w14:textId="398FC76C" w:rsidR="009659C4" w:rsidRPr="009D4042" w:rsidRDefault="009659C4" w:rsidP="009D4042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Proficient in …..</w:t>
      </w:r>
    </w:p>
    <w:p w14:paraId="5D405DB3" w14:textId="030D09EB" w:rsidR="00477BD8" w:rsidRPr="0067313B" w:rsidRDefault="00732027" w:rsidP="003F5636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Certifications</w:t>
      </w:r>
      <w:r w:rsidR="00477BD8" w:rsidRPr="0067313B">
        <w:rPr>
          <w:b/>
          <w:sz w:val="22"/>
          <w:szCs w:val="22"/>
          <w:u w:val="single"/>
        </w:rPr>
        <w:t>:</w:t>
      </w:r>
      <w:r w:rsidR="00477BD8" w:rsidRPr="0067313B">
        <w:rPr>
          <w:sz w:val="22"/>
          <w:szCs w:val="22"/>
        </w:rPr>
        <w:t xml:space="preserve"> </w:t>
      </w:r>
    </w:p>
    <w:p w14:paraId="0947D981" w14:textId="69135650" w:rsidR="00CE38A4" w:rsidRDefault="00732027" w:rsidP="00CE38A4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CPR</w:t>
      </w:r>
    </w:p>
    <w:p w14:paraId="25E3240A" w14:textId="7F39E0C4" w:rsidR="00732027" w:rsidRDefault="00D0277F" w:rsidP="00CE38A4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732027">
        <w:rPr>
          <w:sz w:val="22"/>
          <w:szCs w:val="22"/>
        </w:rPr>
        <w:t>tc</w:t>
      </w:r>
    </w:p>
    <w:p w14:paraId="5F16B7E1" w14:textId="547A2E99" w:rsidR="00D0277F" w:rsidRPr="0067313B" w:rsidRDefault="00D0277F" w:rsidP="00D0277F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Awards</w:t>
      </w:r>
      <w:r w:rsidRPr="0067313B">
        <w:rPr>
          <w:b/>
          <w:sz w:val="22"/>
          <w:szCs w:val="22"/>
          <w:u w:val="single"/>
        </w:rPr>
        <w:t>:</w:t>
      </w:r>
      <w:r w:rsidRPr="0067313B">
        <w:rPr>
          <w:sz w:val="22"/>
          <w:szCs w:val="22"/>
        </w:rPr>
        <w:t xml:space="preserve"> </w:t>
      </w:r>
    </w:p>
    <w:p w14:paraId="05992A1A" w14:textId="00DE6AD0" w:rsidR="00D0277F" w:rsidRDefault="00D0277F" w:rsidP="00D0277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Honor roll</w:t>
      </w:r>
    </w:p>
    <w:p w14:paraId="5FF0E87B" w14:textId="578B4DD7" w:rsidR="00D0277F" w:rsidRDefault="00D0277F" w:rsidP="00D0277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Governor’s Honors </w:t>
      </w:r>
    </w:p>
    <w:p w14:paraId="163621F3" w14:textId="4FC2B093" w:rsidR="00032750" w:rsidRPr="009659C4" w:rsidRDefault="00032750" w:rsidP="00D0277F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etc</w:t>
      </w:r>
    </w:p>
    <w:p w14:paraId="7CC5FC42" w14:textId="77777777" w:rsidR="00D0277F" w:rsidRPr="00D0277F" w:rsidRDefault="00D0277F" w:rsidP="00D0277F">
      <w:pPr>
        <w:rPr>
          <w:sz w:val="22"/>
          <w:szCs w:val="22"/>
        </w:rPr>
      </w:pPr>
    </w:p>
    <w:sectPr w:rsidR="00D0277F" w:rsidRPr="00D0277F" w:rsidSect="00143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900" w:bottom="720" w:left="900" w:header="18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379E" w14:textId="77777777" w:rsidR="002F1878" w:rsidRDefault="002F1878" w:rsidP="003A579A">
      <w:r>
        <w:separator/>
      </w:r>
    </w:p>
  </w:endnote>
  <w:endnote w:type="continuationSeparator" w:id="0">
    <w:p w14:paraId="72557448" w14:textId="77777777" w:rsidR="002F1878" w:rsidRDefault="002F1878" w:rsidP="003A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E58D" w14:textId="77777777" w:rsidR="00477BD8" w:rsidRDefault="0047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716" w14:textId="77777777" w:rsidR="00477BD8" w:rsidRDefault="00477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8859" w14:textId="77777777" w:rsidR="00477BD8" w:rsidRDefault="0047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8418" w14:textId="77777777" w:rsidR="002F1878" w:rsidRDefault="002F1878" w:rsidP="003A579A">
      <w:r>
        <w:separator/>
      </w:r>
    </w:p>
  </w:footnote>
  <w:footnote w:type="continuationSeparator" w:id="0">
    <w:p w14:paraId="4E5835C5" w14:textId="77777777" w:rsidR="002F1878" w:rsidRDefault="002F1878" w:rsidP="003A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55E8" w14:textId="77777777" w:rsidR="00477BD8" w:rsidRDefault="00477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023" w14:textId="77777777" w:rsidR="00477BD8" w:rsidRDefault="00477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6E2" w14:textId="77777777" w:rsidR="00477BD8" w:rsidRDefault="00477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49B"/>
    <w:multiLevelType w:val="hybridMultilevel"/>
    <w:tmpl w:val="04DA746A"/>
    <w:lvl w:ilvl="0" w:tplc="4362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E10"/>
    <w:multiLevelType w:val="hybridMultilevel"/>
    <w:tmpl w:val="19A8C38E"/>
    <w:lvl w:ilvl="0" w:tplc="4362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AD"/>
    <w:multiLevelType w:val="hybridMultilevel"/>
    <w:tmpl w:val="D2F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EF3"/>
    <w:multiLevelType w:val="hybridMultilevel"/>
    <w:tmpl w:val="28E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1BF3"/>
    <w:multiLevelType w:val="hybridMultilevel"/>
    <w:tmpl w:val="D3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087"/>
    <w:multiLevelType w:val="hybridMultilevel"/>
    <w:tmpl w:val="315E5612"/>
    <w:lvl w:ilvl="0" w:tplc="4362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1308"/>
    <w:multiLevelType w:val="hybridMultilevel"/>
    <w:tmpl w:val="81FAF6D8"/>
    <w:lvl w:ilvl="0" w:tplc="4362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748F"/>
    <w:multiLevelType w:val="hybridMultilevel"/>
    <w:tmpl w:val="C33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45FB5"/>
    <w:multiLevelType w:val="hybridMultilevel"/>
    <w:tmpl w:val="E3E6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87056"/>
    <w:multiLevelType w:val="hybridMultilevel"/>
    <w:tmpl w:val="E35A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176EE"/>
    <w:multiLevelType w:val="hybridMultilevel"/>
    <w:tmpl w:val="A95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2F70"/>
    <w:multiLevelType w:val="hybridMultilevel"/>
    <w:tmpl w:val="568E0B5C"/>
    <w:lvl w:ilvl="0" w:tplc="4362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E68BB"/>
    <w:multiLevelType w:val="hybridMultilevel"/>
    <w:tmpl w:val="33D4D48A"/>
    <w:lvl w:ilvl="0" w:tplc="4362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96"/>
    <w:rsid w:val="00032750"/>
    <w:rsid w:val="00036414"/>
    <w:rsid w:val="00070F1C"/>
    <w:rsid w:val="000912DD"/>
    <w:rsid w:val="000C1E22"/>
    <w:rsid w:val="000D5D94"/>
    <w:rsid w:val="000F5B2F"/>
    <w:rsid w:val="00124A73"/>
    <w:rsid w:val="00143C16"/>
    <w:rsid w:val="00184B19"/>
    <w:rsid w:val="001D52F6"/>
    <w:rsid w:val="001D53FB"/>
    <w:rsid w:val="00247E23"/>
    <w:rsid w:val="00251406"/>
    <w:rsid w:val="002525EB"/>
    <w:rsid w:val="00252EB2"/>
    <w:rsid w:val="00256705"/>
    <w:rsid w:val="002B0266"/>
    <w:rsid w:val="002C4547"/>
    <w:rsid w:val="002F1878"/>
    <w:rsid w:val="00365D65"/>
    <w:rsid w:val="003A579A"/>
    <w:rsid w:val="003C4171"/>
    <w:rsid w:val="003D5859"/>
    <w:rsid w:val="003F5636"/>
    <w:rsid w:val="004025BF"/>
    <w:rsid w:val="00477BD8"/>
    <w:rsid w:val="00484361"/>
    <w:rsid w:val="004C1494"/>
    <w:rsid w:val="0052276F"/>
    <w:rsid w:val="00527054"/>
    <w:rsid w:val="005426B7"/>
    <w:rsid w:val="00577993"/>
    <w:rsid w:val="00580701"/>
    <w:rsid w:val="005820C0"/>
    <w:rsid w:val="005D0CEB"/>
    <w:rsid w:val="006064B7"/>
    <w:rsid w:val="00617C57"/>
    <w:rsid w:val="0067313B"/>
    <w:rsid w:val="006C7A44"/>
    <w:rsid w:val="00714109"/>
    <w:rsid w:val="007179C9"/>
    <w:rsid w:val="00732027"/>
    <w:rsid w:val="007B6B01"/>
    <w:rsid w:val="008213C0"/>
    <w:rsid w:val="00964B9A"/>
    <w:rsid w:val="009659C4"/>
    <w:rsid w:val="00975F4E"/>
    <w:rsid w:val="009A2969"/>
    <w:rsid w:val="009D4042"/>
    <w:rsid w:val="00A20822"/>
    <w:rsid w:val="00A3297B"/>
    <w:rsid w:val="00A37B79"/>
    <w:rsid w:val="00A46935"/>
    <w:rsid w:val="00AC0149"/>
    <w:rsid w:val="00AC191B"/>
    <w:rsid w:val="00B00803"/>
    <w:rsid w:val="00B52BE3"/>
    <w:rsid w:val="00B66227"/>
    <w:rsid w:val="00BC29E3"/>
    <w:rsid w:val="00BC6996"/>
    <w:rsid w:val="00BF092F"/>
    <w:rsid w:val="00C07EF7"/>
    <w:rsid w:val="00C44F27"/>
    <w:rsid w:val="00C52FF7"/>
    <w:rsid w:val="00CB282C"/>
    <w:rsid w:val="00CE38A4"/>
    <w:rsid w:val="00D0277F"/>
    <w:rsid w:val="00D11DBC"/>
    <w:rsid w:val="00DA468F"/>
    <w:rsid w:val="00DF60F6"/>
    <w:rsid w:val="00E13785"/>
    <w:rsid w:val="00E318C4"/>
    <w:rsid w:val="00E66889"/>
    <w:rsid w:val="00E9010C"/>
    <w:rsid w:val="00F32527"/>
    <w:rsid w:val="00F35DCF"/>
    <w:rsid w:val="00F578F1"/>
    <w:rsid w:val="00F57FA6"/>
    <w:rsid w:val="00F67456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653B8"/>
  <w15:docId w15:val="{F6FCFDA6-C6F6-4B70-A028-5817E2D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A4"/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8F1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F5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8F1"/>
    <w:rPr>
      <w:rFonts w:ascii="Verdana" w:hAnsi="Verdana" w:cs="Times New Roman"/>
      <w:sz w:val="20"/>
    </w:rPr>
  </w:style>
  <w:style w:type="paragraph" w:customStyle="1" w:styleId="Name">
    <w:name w:val="Name"/>
    <w:basedOn w:val="PlainText"/>
    <w:autoRedefine/>
    <w:uiPriority w:val="99"/>
    <w:rsid w:val="007179C9"/>
    <w:pPr>
      <w:spacing w:before="360" w:after="80"/>
      <w:ind w:left="720"/>
      <w:jc w:val="center"/>
    </w:pPr>
    <w:rPr>
      <w:rFonts w:ascii="Verdana" w:hAnsi="Verdana"/>
      <w:b/>
      <w:bCs/>
      <w:spacing w:val="20"/>
      <w:sz w:val="38"/>
      <w:szCs w:val="20"/>
    </w:rPr>
  </w:style>
  <w:style w:type="paragraph" w:customStyle="1" w:styleId="Overviewbullets">
    <w:name w:val="Overview bullets"/>
    <w:basedOn w:val="PlainText"/>
    <w:uiPriority w:val="99"/>
    <w:rsid w:val="00F578F1"/>
    <w:pPr>
      <w:numPr>
        <w:numId w:val="1"/>
      </w:numPr>
      <w:spacing w:before="180" w:after="180"/>
      <w:jc w:val="both"/>
    </w:pPr>
    <w:rPr>
      <w:rFonts w:ascii="Verdana" w:hAnsi="Verdana" w:cs="Courier New"/>
      <w:bCs/>
      <w:sz w:val="19"/>
      <w:szCs w:val="19"/>
    </w:rPr>
  </w:style>
  <w:style w:type="paragraph" w:customStyle="1" w:styleId="Address">
    <w:name w:val="Address"/>
    <w:basedOn w:val="Overviewbullets"/>
    <w:uiPriority w:val="99"/>
    <w:rsid w:val="00F578F1"/>
    <w:pPr>
      <w:numPr>
        <w:numId w:val="0"/>
      </w:numPr>
      <w:spacing w:before="120" w:after="240"/>
      <w:jc w:val="center"/>
    </w:pPr>
  </w:style>
  <w:style w:type="paragraph" w:customStyle="1" w:styleId="TargetPosition">
    <w:name w:val="Target Position"/>
    <w:basedOn w:val="PlainText"/>
    <w:uiPriority w:val="99"/>
    <w:rsid w:val="00F578F1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 w:cs="Courier New"/>
      <w:b/>
      <w:i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F578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78F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D53FB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iPriority w:val="99"/>
    <w:rsid w:val="00F35DC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06\AppData\Local\Microsoft\Windows\Temporary%20Internet%20Files\Content.Outlook\H7QVXZF1\Inside%20Link%20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Inside Link Resume Template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Olivia Koerner</vt:lpstr>
    </vt:vector>
  </TitlesOfParts>
  <Company>FCSS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Olivia Koerner</dc:title>
  <dc:creator>Windows User</dc:creator>
  <cp:lastModifiedBy>Hetherington, Lori</cp:lastModifiedBy>
  <cp:revision>11</cp:revision>
  <dcterms:created xsi:type="dcterms:W3CDTF">2021-12-16T15:48:00Z</dcterms:created>
  <dcterms:modified xsi:type="dcterms:W3CDTF">2022-03-03T19:14:00Z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2021-12-16T15:47:45Z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304ae693-9816-4bd0-9351-f46b56847901</vt:lpwstr>
  </property>
  <property fmtid="{D5CDD505-2E9C-101B-9397-08002B2CF9AE}" pid="8" name="MSIP_Label_0ee3c538-ec52-435f-ae58-017644bd9513_ContentBits">
    <vt:lpwstr>0</vt:lpwstr>
  </property>
</Properties>
</file>