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8939" w14:textId="77777777" w:rsidR="00561DA5" w:rsidRPr="00AB5651" w:rsidRDefault="00D2166D" w:rsidP="00561DA5">
      <w:pPr>
        <w:ind w:left="1440" w:right="-1440"/>
        <w:rPr>
          <w:rFonts w:ascii="Cooper Black" w:hAnsi="Cooper Black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98336" behindDoc="0" locked="0" layoutInCell="1" allowOverlap="1" wp14:anchorId="6DEED4A1" wp14:editId="7E6021B1">
            <wp:simplePos x="0" y="0"/>
            <wp:positionH relativeFrom="column">
              <wp:posOffset>-327660</wp:posOffset>
            </wp:positionH>
            <wp:positionV relativeFrom="paragraph">
              <wp:posOffset>-236855</wp:posOffset>
            </wp:positionV>
            <wp:extent cx="1353185" cy="500380"/>
            <wp:effectExtent l="0" t="0" r="0" b="0"/>
            <wp:wrapNone/>
            <wp:docPr id="29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DA5" w:rsidRPr="00AB5651">
        <w:rPr>
          <w:rFonts w:ascii="Calibri" w:hAnsi="Calibri"/>
        </w:rPr>
        <w:t xml:space="preserve">      </w:t>
      </w:r>
      <w:r w:rsidR="00561DA5" w:rsidRPr="00AB5651">
        <w:rPr>
          <w:rFonts w:ascii="Calibri" w:hAnsi="Calibri"/>
        </w:rPr>
        <w:tab/>
        <w:t xml:space="preserve">    </w:t>
      </w:r>
      <w:r w:rsidR="00561DA5">
        <w:rPr>
          <w:rFonts w:ascii="Calibri" w:hAnsi="Calibri"/>
        </w:rPr>
        <w:t xml:space="preserve">         </w:t>
      </w:r>
      <w:r w:rsidR="000169FF">
        <w:rPr>
          <w:rFonts w:ascii="Cooper Black" w:hAnsi="Cooper Black"/>
          <w:szCs w:val="24"/>
        </w:rPr>
        <w:t xml:space="preserve">            </w:t>
      </w:r>
      <w:r w:rsidR="00561DA5">
        <w:rPr>
          <w:rFonts w:ascii="Cooper Black" w:hAnsi="Cooper Black"/>
          <w:szCs w:val="24"/>
        </w:rPr>
        <w:t>Rational &amp; Radical Relationships</w:t>
      </w:r>
      <w:r w:rsidR="00561DA5" w:rsidRPr="00AB5651">
        <w:rPr>
          <w:rFonts w:ascii="Cooper Black" w:hAnsi="Cooper Black"/>
          <w:sz w:val="22"/>
          <w:szCs w:val="22"/>
        </w:rPr>
        <w:tab/>
      </w:r>
    </w:p>
    <w:p w14:paraId="21D336E3" w14:textId="77777777" w:rsidR="00561DA5" w:rsidRPr="00544314" w:rsidRDefault="00561DA5" w:rsidP="00561DA5">
      <w:pPr>
        <w:ind w:left="-540" w:right="-1620"/>
        <w:rPr>
          <w:rFonts w:ascii="Calibri" w:hAnsi="Calibri"/>
          <w:u w:val="double"/>
        </w:rPr>
      </w:pPr>
      <w:r>
        <w:rPr>
          <w:rFonts w:ascii="Cooper Black" w:hAnsi="Cooper Black"/>
          <w:sz w:val="22"/>
          <w:szCs w:val="22"/>
          <w:u w:val="double"/>
        </w:rPr>
        <w:t xml:space="preserve"> </w:t>
      </w:r>
      <w:r>
        <w:rPr>
          <w:rFonts w:ascii="Cooper Black" w:hAnsi="Cooper Black"/>
          <w:sz w:val="22"/>
          <w:szCs w:val="22"/>
          <w:u w:val="double"/>
        </w:rPr>
        <w:tab/>
      </w:r>
      <w:r>
        <w:rPr>
          <w:rFonts w:ascii="Cooper Black" w:hAnsi="Cooper Black"/>
          <w:sz w:val="22"/>
          <w:szCs w:val="22"/>
          <w:u w:val="double"/>
        </w:rPr>
        <w:tab/>
      </w:r>
      <w:r>
        <w:rPr>
          <w:rFonts w:ascii="Cooper Black" w:hAnsi="Cooper Black"/>
          <w:sz w:val="22"/>
          <w:szCs w:val="22"/>
          <w:u w:val="double"/>
        </w:rPr>
        <w:tab/>
        <w:t xml:space="preserve">         </w:t>
      </w:r>
      <w:r>
        <w:rPr>
          <w:rFonts w:ascii="Cooper Black" w:hAnsi="Cooper Black"/>
          <w:sz w:val="22"/>
          <w:szCs w:val="22"/>
          <w:u w:val="double"/>
        </w:rPr>
        <w:tab/>
        <w:t xml:space="preserve">          </w:t>
      </w:r>
      <w:r w:rsidR="00FD41E8">
        <w:rPr>
          <w:rFonts w:ascii="Cooper Black" w:hAnsi="Cooper Black"/>
          <w:sz w:val="22"/>
          <w:szCs w:val="22"/>
          <w:u w:val="double"/>
        </w:rPr>
        <w:t xml:space="preserve">     </w:t>
      </w:r>
      <w:r>
        <w:rPr>
          <w:rFonts w:ascii="Cooper Black" w:hAnsi="Cooper Black"/>
          <w:sz w:val="22"/>
          <w:szCs w:val="22"/>
          <w:u w:val="double"/>
        </w:rPr>
        <w:t xml:space="preserve"> </w:t>
      </w:r>
      <w:r w:rsidR="00FD41E8">
        <w:rPr>
          <w:rFonts w:ascii="Cooper Black" w:hAnsi="Cooper Black"/>
          <w:szCs w:val="24"/>
          <w:u w:val="double"/>
        </w:rPr>
        <w:t>Finding Inverses of Radical Functions</w:t>
      </w:r>
      <w:r>
        <w:rPr>
          <w:rFonts w:ascii="Calibri" w:hAnsi="Calibri"/>
          <w:u w:val="double"/>
        </w:rPr>
        <w:tab/>
      </w:r>
      <w:r>
        <w:rPr>
          <w:rFonts w:ascii="Calibri" w:hAnsi="Calibri"/>
          <w:u w:val="double"/>
        </w:rPr>
        <w:tab/>
        <w:t xml:space="preserve">  </w:t>
      </w:r>
      <w:r w:rsidRPr="00AB5651">
        <w:rPr>
          <w:rFonts w:ascii="Calibri" w:hAnsi="Calibri"/>
          <w:u w:val="double"/>
        </w:rPr>
        <w:t>Name:</w:t>
      </w:r>
      <w:r>
        <w:rPr>
          <w:rFonts w:ascii="Calibri" w:hAnsi="Calibri"/>
          <w:u w:val="double"/>
        </w:rPr>
        <w:tab/>
      </w:r>
      <w:r>
        <w:rPr>
          <w:rFonts w:ascii="Calibri" w:hAnsi="Calibri"/>
          <w:u w:val="double"/>
        </w:rPr>
        <w:tab/>
      </w:r>
      <w:r>
        <w:rPr>
          <w:rFonts w:ascii="Calibri" w:hAnsi="Calibri"/>
          <w:u w:val="double"/>
        </w:rPr>
        <w:tab/>
      </w:r>
      <w:r>
        <w:rPr>
          <w:rFonts w:ascii="Calibri" w:hAnsi="Calibri"/>
          <w:u w:val="double"/>
        </w:rPr>
        <w:tab/>
      </w:r>
    </w:p>
    <w:p w14:paraId="3EED5A96" w14:textId="77777777" w:rsidR="00CB3730" w:rsidRPr="00100379" w:rsidRDefault="004657CE" w:rsidP="00C70F36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100379">
        <w:rPr>
          <w:rFonts w:asciiTheme="majorHAnsi" w:hAnsiTheme="majorHAnsi"/>
          <w:noProof/>
        </w:rPr>
        <w:drawing>
          <wp:anchor distT="0" distB="0" distL="114300" distR="114300" simplePos="0" relativeHeight="251761152" behindDoc="0" locked="0" layoutInCell="1" allowOverlap="1" wp14:anchorId="48F97138" wp14:editId="24795D2B">
            <wp:simplePos x="0" y="0"/>
            <wp:positionH relativeFrom="column">
              <wp:posOffset>4943475</wp:posOffset>
            </wp:positionH>
            <wp:positionV relativeFrom="paragraph">
              <wp:posOffset>291465</wp:posOffset>
            </wp:positionV>
            <wp:extent cx="1983105" cy="1762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EF7FCB5" wp14:editId="6AA68D88">
                <wp:simplePos x="0" y="0"/>
                <wp:positionH relativeFrom="column">
                  <wp:posOffset>4933950</wp:posOffset>
                </wp:positionH>
                <wp:positionV relativeFrom="paragraph">
                  <wp:posOffset>288925</wp:posOffset>
                </wp:positionV>
                <wp:extent cx="160020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08A1" w14:textId="77777777" w:rsidR="004657CE" w:rsidRPr="004657CE" w:rsidRDefault="004657C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DFB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8.5pt;margin-top:22.75pt;width:126pt;height:51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" filled="f" stroked="f" strokeweight=".5pt">
                <v:textbox>
                  <w:txbxContent>
                    <w:p w:rsidR="004657CE" w:rsidRPr="004657CE" w:rsidRDefault="004657C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  <w:r w:rsidR="00100379" w:rsidRPr="00100379">
        <w:rPr>
          <w:rFonts w:asciiTheme="majorHAnsi" w:hAnsiTheme="majorHAnsi"/>
          <w:noProof/>
        </w:rPr>
        <w:drawing>
          <wp:anchor distT="0" distB="0" distL="114300" distR="114300" simplePos="0" relativeHeight="251760128" behindDoc="1" locked="0" layoutInCell="1" allowOverlap="1" wp14:anchorId="12909C2F" wp14:editId="50C481A1">
            <wp:simplePos x="0" y="0"/>
            <wp:positionH relativeFrom="column">
              <wp:posOffset>57150</wp:posOffset>
            </wp:positionH>
            <wp:positionV relativeFrom="paragraph">
              <wp:posOffset>320040</wp:posOffset>
            </wp:positionV>
            <wp:extent cx="1885315" cy="1675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36" w:rsidRPr="00100379">
        <w:rPr>
          <w:rFonts w:asciiTheme="majorHAnsi" w:hAnsiTheme="majorHAnsi"/>
          <w:sz w:val="22"/>
          <w:szCs w:val="22"/>
        </w:rPr>
        <w:t xml:space="preserve">Consider the function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="00C70F36" w:rsidRPr="00100379">
        <w:rPr>
          <w:rFonts w:asciiTheme="majorHAnsi" w:hAnsiTheme="majorHAnsi"/>
          <w:sz w:val="22"/>
          <w:szCs w:val="22"/>
        </w:rPr>
        <w:t xml:space="preserve"> shown below.  Find the inverse of the function, sketch a graph of the inverse, and determine whether or not the inverse is a function.</w:t>
      </w:r>
    </w:p>
    <w:p w14:paraId="32B90835" w14:textId="77777777" w:rsidR="00C70F36" w:rsidRDefault="00C70F36" w:rsidP="00100379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Cambria" w:hAnsi="Cambria"/>
          <w:sz w:val="22"/>
          <w:szCs w:val="22"/>
        </w:rPr>
      </w:pPr>
    </w:p>
    <w:p w14:paraId="7F7C9950" w14:textId="77777777" w:rsidR="00C70F36" w:rsidRDefault="00B010A1" w:rsidP="00C70F36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DADCD11" wp14:editId="2FA0B4E8">
                <wp:simplePos x="0" y="0"/>
                <wp:positionH relativeFrom="column">
                  <wp:posOffset>514350</wp:posOffset>
                </wp:positionH>
                <wp:positionV relativeFrom="paragraph">
                  <wp:posOffset>211455</wp:posOffset>
                </wp:positionV>
                <wp:extent cx="400050" cy="323850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D3787" w14:textId="77777777" w:rsidR="00B010A1" w:rsidRPr="00B010A1" w:rsidRDefault="00B010A1" w:rsidP="00B010A1">
                            <w:pPr>
                              <w:rPr>
                                <w:color w:val="0000CC"/>
                              </w:rPr>
                            </w:pPr>
                            <w:r w:rsidRPr="00B010A1">
                              <w:rPr>
                                <w:color w:val="0000CC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D1C1" id="Text Box 321" o:spid="_x0000_s1027" type="#_x0000_t202" style="position:absolute;margin-left:40.5pt;margin-top:16.65pt;width:31.5pt;height:25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0000CC"/>
                        </w:rPr>
                      </w:pPr>
                      <w:r w:rsidRPr="00B010A1">
                        <w:rPr>
                          <w:color w:val="0000CC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348F6CE" wp14:editId="61312476">
                <wp:simplePos x="0" y="0"/>
                <wp:positionH relativeFrom="column">
                  <wp:posOffset>1162050</wp:posOffset>
                </wp:positionH>
                <wp:positionV relativeFrom="paragraph">
                  <wp:posOffset>211455</wp:posOffset>
                </wp:positionV>
                <wp:extent cx="400050" cy="32385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95C9" w14:textId="77777777" w:rsidR="00B010A1" w:rsidRPr="00B010A1" w:rsidRDefault="00B010A1" w:rsidP="00B010A1">
                            <w:pPr>
                              <w:rPr>
                                <w:color w:val="0000CC"/>
                              </w:rPr>
                            </w:pPr>
                            <w:r w:rsidRPr="00B010A1">
                              <w:rPr>
                                <w:color w:val="0000CC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1ACC" id="Text Box 320" o:spid="_x0000_s1028" type="#_x0000_t202" style="position:absolute;margin-left:91.5pt;margin-top:16.65pt;width:31.5pt;height:25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0000CC"/>
                        </w:rPr>
                      </w:pPr>
                      <w:r w:rsidRPr="00B010A1">
                        <w:rPr>
                          <w:color w:val="0000CC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</w:p>
    <w:p w14:paraId="6A129DE0" w14:textId="77777777" w:rsidR="00C70F36" w:rsidRDefault="00C70F36" w:rsidP="00C70F36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673F987A" w14:textId="77777777" w:rsidR="00C70F36" w:rsidRDefault="00B010A1" w:rsidP="00C70F36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50A4B9" wp14:editId="71CC2F96">
                <wp:simplePos x="0" y="0"/>
                <wp:positionH relativeFrom="column">
                  <wp:posOffset>676275</wp:posOffset>
                </wp:positionH>
                <wp:positionV relativeFrom="paragraph">
                  <wp:posOffset>148590</wp:posOffset>
                </wp:positionV>
                <wp:extent cx="400050" cy="32385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0D36" w14:textId="77777777" w:rsidR="00B010A1" w:rsidRPr="00B010A1" w:rsidRDefault="00B010A1" w:rsidP="00B010A1">
                            <w:pPr>
                              <w:rPr>
                                <w:color w:val="0000CC"/>
                              </w:rPr>
                            </w:pPr>
                            <w:r w:rsidRPr="00B010A1">
                              <w:rPr>
                                <w:color w:val="0000CC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8C96" id="Text Box 322" o:spid="_x0000_s1029" type="#_x0000_t202" style="position:absolute;margin-left:53.25pt;margin-top:11.7pt;width:31.5pt;height:25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bufQIAAGw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0000CC"/>
                        </w:rPr>
                      </w:pPr>
                      <w:r w:rsidRPr="00B010A1">
                        <w:rPr>
                          <w:color w:val="0000CC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14A7A4A" wp14:editId="614238D4">
                <wp:simplePos x="0" y="0"/>
                <wp:positionH relativeFrom="column">
                  <wp:posOffset>1009650</wp:posOffset>
                </wp:positionH>
                <wp:positionV relativeFrom="paragraph">
                  <wp:posOffset>139065</wp:posOffset>
                </wp:positionV>
                <wp:extent cx="400050" cy="32385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035FC" w14:textId="77777777" w:rsidR="00B010A1" w:rsidRPr="00B010A1" w:rsidRDefault="00B010A1">
                            <w:pPr>
                              <w:rPr>
                                <w:color w:val="0000CC"/>
                              </w:rPr>
                            </w:pPr>
                            <w:r w:rsidRPr="00B010A1">
                              <w:rPr>
                                <w:color w:val="0000CC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CCC7" id="Text Box 127" o:spid="_x0000_s1030" type="#_x0000_t202" style="position:absolute;margin-left:79.5pt;margin-top:10.95pt;width:31.5pt;height:25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pRfgIAAGw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" filled="f" stroked="f" strokeweight=".5pt">
                <v:textbox>
                  <w:txbxContent>
                    <w:p w:rsidR="00B010A1" w:rsidRPr="00B010A1" w:rsidRDefault="00B010A1">
                      <w:pPr>
                        <w:rPr>
                          <w:color w:val="0000CC"/>
                        </w:rPr>
                      </w:pPr>
                      <w:r w:rsidRPr="00B010A1">
                        <w:rPr>
                          <w:color w:val="0000CC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</w:p>
    <w:p w14:paraId="0DC97510" w14:textId="77777777" w:rsidR="00C70F36" w:rsidRDefault="00B010A1" w:rsidP="00C70F36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48B15F3" wp14:editId="26D5EB90">
                <wp:simplePos x="0" y="0"/>
                <wp:positionH relativeFrom="column">
                  <wp:posOffset>828675</wp:posOffset>
                </wp:positionH>
                <wp:positionV relativeFrom="paragraph">
                  <wp:posOffset>17145</wp:posOffset>
                </wp:positionV>
                <wp:extent cx="400050" cy="32385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FED40" w14:textId="77777777" w:rsidR="00B010A1" w:rsidRPr="00B010A1" w:rsidRDefault="00B010A1" w:rsidP="00B010A1">
                            <w:pPr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B010A1">
                              <w:rPr>
                                <w:color w:val="0000CC"/>
                                <w:sz w:val="24"/>
                                <w:szCs w:val="24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1EF5" id="Text Box 323" o:spid="_x0000_s1031" type="#_x0000_t202" style="position:absolute;margin-left:65.25pt;margin-top:1.35pt;width:31.5pt;height:25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BfQIAAGw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0000CC"/>
                          <w:sz w:val="24"/>
                          <w:szCs w:val="24"/>
                        </w:rPr>
                      </w:pPr>
                      <w:r w:rsidRPr="00B010A1">
                        <w:rPr>
                          <w:color w:val="0000CC"/>
                          <w:sz w:val="24"/>
                          <w:szCs w:val="24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</w:p>
    <w:p w14:paraId="049C9A24" w14:textId="77777777" w:rsidR="00C70F36" w:rsidRDefault="004657CE" w:rsidP="00C70F36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77BAB672" wp14:editId="50F62A06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171450</wp:posOffset>
                </wp:positionV>
                <wp:extent cx="1781175" cy="504825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04825"/>
                          <a:chOff x="0" y="0"/>
                          <a:chExt cx="1781175" cy="5048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781175" cy="504825"/>
                            <a:chOff x="0" y="0"/>
                            <a:chExt cx="1781175" cy="50482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3810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FBDC25" w14:textId="77777777" w:rsidR="00100379" w:rsidRPr="00100379" w:rsidRDefault="00100379" w:rsidP="00100379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3E5360" w14:textId="77777777" w:rsidR="00100379" w:rsidRPr="00100379" w:rsidRDefault="00100379" w:rsidP="0010037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AF45F5" id="Group 8" o:spid="_x0000_s1032" style="position:absolute;margin-left:262.5pt;margin-top:13.5pt;width:140.25pt;height:39.75pt;z-index:251765248" coordsize="17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">
                <v:roundrect id="Rounded Rectangle 4" o:spid="_x0000_s1033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vasIA&#10;AADaAAAADwAAAGRycy9kb3ducmV2LnhtbESPUWvCQBCE3wX/w7GCb3WjSFtSTxFRUCgVbQk+Lrk1&#10;Ceb2Qu7U9N/3CoKPw8x8w8wWna3VjVtfOdEwHiWgWHJnKik0/HxvXt5B+UBiqHbCGn7Zw2Le780o&#10;Ne4uB74dQ6EiRHxKGsoQmhTR5yVb8iPXsETv7FpLIcq2QNPSPcJtjZMkeUVLlcSFkhpelZxfjler&#10;Yd0kGZ7wzRQZ7qvrKfva8SdrPRx0yw9QgbvwDD/aW6NhCv9X4g3A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69qwgAAANoAAAAPAAAAAAAAAAAAAAAAAJgCAABkcnMvZG93&#10;bnJldi54bWxQSwUGAAAAAAQABAD1AAAAhwMAAAAA&#10;" fillcolor="white [3212]" strokecolor="black [3213]" strokeweight="1.5pt">
                  <v:shadow on="t" color="black" opacity="26214f" origin="-.5,-.5" offset=".74836mm,.74836mm"/>
                </v:roundrect>
                <v:group id="Group 7" o:spid="_x0000_s1034" style="position:absolute;width:17811;height:5048" coordsize="17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5" o:spid="_x0000_s1035" type="#_x0000_t202" style="position:absolute;left:381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100379" w:rsidRPr="00100379" w:rsidRDefault="00100379" w:rsidP="00100379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6" o:spid="_x0000_s1036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100379" w:rsidRPr="00100379" w:rsidRDefault="00100379" w:rsidP="0010037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D21AD1" w14:textId="77777777" w:rsidR="00C70F36" w:rsidRDefault="00C70F36" w:rsidP="00C70F36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55B7F32" w14:textId="77777777" w:rsidR="004657CE" w:rsidRPr="00100379" w:rsidRDefault="004657CE" w:rsidP="004657CE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EB716B4" wp14:editId="20EEA7CC">
                <wp:simplePos x="0" y="0"/>
                <wp:positionH relativeFrom="column">
                  <wp:posOffset>161925</wp:posOffset>
                </wp:positionH>
                <wp:positionV relativeFrom="paragraph">
                  <wp:posOffset>99060</wp:posOffset>
                </wp:positionV>
                <wp:extent cx="6934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F9145" id="Straight Connector 22" o:spid="_x0000_s1026" style="position:absolute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7.8pt" to="55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" strokecolor="black [3040]" strokeweight="1.5pt"/>
            </w:pict>
          </mc:Fallback>
        </mc:AlternateContent>
      </w:r>
      <w:r w:rsidRPr="004657C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771392" behindDoc="1" locked="0" layoutInCell="1" allowOverlap="1" wp14:anchorId="7EA7FD9E" wp14:editId="0DB9A5AA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B6EA3" w14:textId="77777777" w:rsidR="004657CE" w:rsidRDefault="00C1547E" w:rsidP="004657C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61529A0" wp14:editId="14EAA1D0">
                <wp:simplePos x="0" y="0"/>
                <wp:positionH relativeFrom="column">
                  <wp:posOffset>4943475</wp:posOffset>
                </wp:positionH>
                <wp:positionV relativeFrom="paragraph">
                  <wp:posOffset>2540</wp:posOffset>
                </wp:positionV>
                <wp:extent cx="16002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FF4D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8FD2" id="Text Box 2" o:spid="_x0000_s1037" type="#_x0000_t202" style="position:absolute;left:0;text-align:left;margin-left:389.25pt;margin-top:.2pt;width:126pt;height:51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  <w:r w:rsidR="00B010A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84E755E" wp14:editId="44F95198">
                <wp:simplePos x="0" y="0"/>
                <wp:positionH relativeFrom="column">
                  <wp:posOffset>514350</wp:posOffset>
                </wp:positionH>
                <wp:positionV relativeFrom="paragraph">
                  <wp:posOffset>202565</wp:posOffset>
                </wp:positionV>
                <wp:extent cx="400050" cy="32385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11872" w14:textId="77777777" w:rsidR="00B010A1" w:rsidRPr="00B010A1" w:rsidRDefault="00B010A1" w:rsidP="00B010A1">
                            <w:pPr>
                              <w:rPr>
                                <w:color w:val="800000"/>
                              </w:rPr>
                            </w:pPr>
                            <w:r w:rsidRPr="00B010A1">
                              <w:rPr>
                                <w:color w:val="80000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F226" id="Text Box 325" o:spid="_x0000_s1038" type="#_x0000_t202" style="position:absolute;left:0;text-align:left;margin-left:40.5pt;margin-top:15.95pt;width:31.5pt;height:25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ErfgIAAGw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800000"/>
                        </w:rPr>
                      </w:pPr>
                      <w:r w:rsidRPr="00B010A1">
                        <w:rPr>
                          <w:color w:val="800000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B010A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2BBC01C5" wp14:editId="669CBC54">
                <wp:simplePos x="0" y="0"/>
                <wp:positionH relativeFrom="column">
                  <wp:posOffset>180975</wp:posOffset>
                </wp:positionH>
                <wp:positionV relativeFrom="paragraph">
                  <wp:posOffset>193040</wp:posOffset>
                </wp:positionV>
                <wp:extent cx="400050" cy="32385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4CE8" w14:textId="77777777" w:rsidR="00B010A1" w:rsidRPr="00B010A1" w:rsidRDefault="00B010A1" w:rsidP="00B010A1">
                            <w:pPr>
                              <w:rPr>
                                <w:color w:val="800000"/>
                              </w:rPr>
                            </w:pPr>
                            <w:r w:rsidRPr="00B010A1">
                              <w:rPr>
                                <w:color w:val="80000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1D47" id="Text Box 324" o:spid="_x0000_s1039" type="#_x0000_t202" style="position:absolute;left:0;text-align:left;margin-left:14.25pt;margin-top:15.2pt;width:31.5pt;height:25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800000"/>
                        </w:rPr>
                      </w:pPr>
                      <w:r w:rsidRPr="00B010A1">
                        <w:rPr>
                          <w:color w:val="800000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4657CE">
        <w:rPr>
          <w:noProof/>
        </w:rPr>
        <w:drawing>
          <wp:anchor distT="0" distB="0" distL="114300" distR="114300" simplePos="0" relativeHeight="251773440" behindDoc="1" locked="0" layoutInCell="1" allowOverlap="1" wp14:anchorId="25F1D396" wp14:editId="494ED8A4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1905000" cy="17011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5C60" w14:textId="77777777" w:rsidR="004657CE" w:rsidRDefault="004657CE" w:rsidP="004657CE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3B249DB3" w14:textId="77777777" w:rsidR="004657CE" w:rsidRDefault="004657CE" w:rsidP="004657CE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06C2B92B" w14:textId="77777777" w:rsidR="004657CE" w:rsidRDefault="00B010A1" w:rsidP="004657CE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0D9D96D" wp14:editId="7077203C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400050" cy="32385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EA7D" w14:textId="77777777" w:rsidR="00B010A1" w:rsidRPr="00B010A1" w:rsidRDefault="00B010A1" w:rsidP="00B010A1">
                            <w:pPr>
                              <w:rPr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B010A1">
                              <w:rPr>
                                <w:color w:val="8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BF1" id="Text Box 326" o:spid="_x0000_s1040" type="#_x0000_t202" style="position:absolute;margin-left:27pt;margin-top:.65pt;width:31.5pt;height:25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" filled="f" stroked="f" strokeweight=".5pt">
                <v:textbox>
                  <w:txbxContent>
                    <w:p w:rsidR="00B010A1" w:rsidRPr="00B010A1" w:rsidRDefault="00B010A1" w:rsidP="00B010A1">
                      <w:pPr>
                        <w:rPr>
                          <w:color w:val="800000"/>
                          <w:sz w:val="24"/>
                          <w:szCs w:val="24"/>
                        </w:rPr>
                      </w:pPr>
                      <w:r w:rsidRPr="00B010A1">
                        <w:rPr>
                          <w:color w:val="800000"/>
                          <w:sz w:val="24"/>
                          <w:szCs w:val="24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</w:p>
    <w:p w14:paraId="774651A0" w14:textId="77777777" w:rsidR="004657CE" w:rsidRDefault="004657CE" w:rsidP="004657CE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5FB6715E" w14:textId="77777777" w:rsidR="004657CE" w:rsidRDefault="004657CE" w:rsidP="004657CE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251C7E88" wp14:editId="512EEE10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171450</wp:posOffset>
                </wp:positionV>
                <wp:extent cx="1781175" cy="504825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04825"/>
                          <a:chOff x="0" y="0"/>
                          <a:chExt cx="1781175" cy="50482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781175" cy="504825"/>
                            <a:chOff x="0" y="0"/>
                            <a:chExt cx="1781175" cy="504825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3810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88EFF2" w14:textId="77777777" w:rsidR="004657CE" w:rsidRPr="00100379" w:rsidRDefault="004657CE" w:rsidP="004657CE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E60CFF" w14:textId="77777777" w:rsidR="004657CE" w:rsidRPr="00100379" w:rsidRDefault="004657CE" w:rsidP="004657C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CB1B5B" id="Group 10" o:spid="_x0000_s1041" style="position:absolute;margin-left:262.5pt;margin-top:13.5pt;width:140.25pt;height:39.75pt;z-index:251768320" coordsize="17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">
                <v:roundrect id="Rounded Rectangle 11" o:spid="_x0000_s1042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AAMAA&#10;AADbAAAADwAAAGRycy9kb3ducmV2LnhtbERPTWvCQBC9F/wPywje6kQPtqSuItKCgrQ0luBxyI5J&#10;MDsbsqvGf+8WBG/zeJ8zX/a2URfufO1Ew2ScgGIpnKml1PC3/3p9B+UDiaHGCWu4sYflYvAyp9S4&#10;q/zyJQuliiHiU9JQhdCmiL6o2JIfu5YlckfXWQoRdiWajq4x3DY4TZIZWqolNlTU8rri4pSdrYbP&#10;NsnxgG+mzPGnPh/y7y3vWOvRsF99gArch6f44d6YOH8C/7/EA3B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4AAMAAAADbAAAADwAAAAAAAAAAAAAAAACYAgAAZHJzL2Rvd25y&#10;ZXYueG1sUEsFBgAAAAAEAAQA9QAAAIUDAAAAAA==&#10;" fillcolor="white [3212]" strokecolor="black [3213]" strokeweight="1.5pt">
                  <v:shadow on="t" color="black" opacity="26214f" origin="-.5,-.5" offset=".74836mm,.74836mm"/>
                </v:roundrect>
                <v:group id="Group 12" o:spid="_x0000_s1043" style="position:absolute;width:17811;height:5048" coordsize="17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3" o:spid="_x0000_s1044" type="#_x0000_t202" style="position:absolute;left:381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4657CE" w:rsidRPr="00100379" w:rsidRDefault="004657CE" w:rsidP="004657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14" o:spid="_x0000_s1045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4657CE" w:rsidRPr="00100379" w:rsidRDefault="004657CE" w:rsidP="004657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2801EE" w14:textId="77777777" w:rsidR="009A5D5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1ADEFF0D" w14:textId="77777777" w:rsidR="009A5D5D" w:rsidRPr="00100379" w:rsidRDefault="009A5D5D" w:rsidP="009A5D5D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84704" behindDoc="1" locked="0" layoutInCell="1" allowOverlap="1" wp14:anchorId="106FC0AB" wp14:editId="2A3F2655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1971040" cy="1751965"/>
            <wp:effectExtent l="0" t="0" r="0" b="63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3AE45EC" wp14:editId="5FBD4DAB">
                <wp:simplePos x="0" y="0"/>
                <wp:positionH relativeFrom="column">
                  <wp:posOffset>161925</wp:posOffset>
                </wp:positionH>
                <wp:positionV relativeFrom="paragraph">
                  <wp:posOffset>99060</wp:posOffset>
                </wp:positionV>
                <wp:extent cx="69342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92904" id="Straight Connector 30" o:spid="_x0000_s1026" style="position:absolute;z-index:2517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7.8pt" to="55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" strokecolor="black [3040]" strokeweight="1.5pt"/>
            </w:pict>
          </mc:Fallback>
        </mc:AlternateContent>
      </w:r>
      <w:r w:rsidRPr="004657C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780608" behindDoc="1" locked="0" layoutInCell="1" allowOverlap="1" wp14:anchorId="7C597847" wp14:editId="0F682FDC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454D" w14:textId="77777777" w:rsidR="009A5D5D" w:rsidRDefault="00C1547E" w:rsidP="009A5D5D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Cambria" w:hAnsi="Cambria"/>
          <w:sz w:val="22"/>
          <w:szCs w:val="22"/>
        </w:rPr>
      </w:pPr>
      <w:r w:rsidRPr="00C1547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B00CC56" wp14:editId="58ABC8AC">
                <wp:simplePos x="0" y="0"/>
                <wp:positionH relativeFrom="column">
                  <wp:posOffset>4914900</wp:posOffset>
                </wp:positionH>
                <wp:positionV relativeFrom="paragraph">
                  <wp:posOffset>4445</wp:posOffset>
                </wp:positionV>
                <wp:extent cx="1600200" cy="647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1ACF4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A6911" id="Text Box 15" o:spid="_x0000_s1046" type="#_x0000_t202" style="position:absolute;left:0;text-align:left;margin-left:387pt;margin-top:.35pt;width:126pt;height:51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</w:p>
    <w:p w14:paraId="17CE81ED" w14:textId="77777777" w:rsidR="009A5D5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685B2AC0" w14:textId="77777777" w:rsidR="009A5D5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0C83F6CC" w14:textId="77777777" w:rsidR="009A5D5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3D9FAAEE" w14:textId="77777777" w:rsidR="009A5D5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316D367E" w14:textId="77777777" w:rsidR="009A5D5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5D044EF" w14:textId="77777777" w:rsidR="009A5D5D" w:rsidRPr="002B3E1D" w:rsidRDefault="009A5D5D" w:rsidP="009A5D5D">
      <w:pPr>
        <w:pStyle w:val="ListParagraph"/>
        <w:spacing w:line="360" w:lineRule="auto"/>
        <w:ind w:left="0"/>
        <w:rPr>
          <w:rFonts w:ascii="Cambria" w:hAnsi="Cambria"/>
          <w:sz w:val="24"/>
          <w:szCs w:val="24"/>
        </w:rPr>
      </w:pPr>
    </w:p>
    <w:p w14:paraId="61F15166" w14:textId="77777777" w:rsidR="008279FC" w:rsidRPr="002B3E1D" w:rsidRDefault="006D1322" w:rsidP="006D1322">
      <w:pPr>
        <w:pStyle w:val="ListParagraph"/>
        <w:ind w:left="0"/>
        <w:rPr>
          <w:rFonts w:ascii="Cambria" w:hAnsi="Cambria"/>
          <w:sz w:val="24"/>
          <w:szCs w:val="24"/>
        </w:rPr>
      </w:pPr>
      <w:r w:rsidRPr="002B3E1D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513E489F" wp14:editId="5D74E94E">
                <wp:simplePos x="0" y="0"/>
                <wp:positionH relativeFrom="column">
                  <wp:posOffset>5010150</wp:posOffset>
                </wp:positionH>
                <wp:positionV relativeFrom="paragraph">
                  <wp:posOffset>37465</wp:posOffset>
                </wp:positionV>
                <wp:extent cx="1790700" cy="504825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04825"/>
                          <a:chOff x="0" y="0"/>
                          <a:chExt cx="1790700" cy="504825"/>
                        </a:xfrm>
                      </wpg:grpSpPr>
                      <wps:wsp>
                        <wps:cNvPr id="289" name="Rounded Rectangle 289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1790700" cy="504825"/>
                            <a:chOff x="0" y="0"/>
                            <a:chExt cx="1790700" cy="504825"/>
                          </a:xfrm>
                        </wpg:grpSpPr>
                        <wps:wsp>
                          <wps:cNvPr id="291" name="Text Box 291"/>
                          <wps:cNvSpPr txBox="1"/>
                          <wps:spPr>
                            <a:xfrm>
                              <a:off x="47625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8C83CE" w14:textId="77777777" w:rsidR="009A5D5D" w:rsidRPr="00100379" w:rsidRDefault="009A5D5D" w:rsidP="009A5D5D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92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19E6B6" w14:textId="77777777" w:rsidR="009A5D5D" w:rsidRPr="00100379" w:rsidRDefault="009A5D5D" w:rsidP="009A5D5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146EC" id="Group 288" o:spid="_x0000_s1047" style="position:absolute;margin-left:394.5pt;margin-top:2.95pt;width:141pt;height:39.75pt;z-index:251779584;mso-width-relative:margin;mso-height-relative:margin" coordsize="1790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">
                <v:roundrect id="Rounded Rectangle 289" o:spid="_x0000_s1048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Q4sQA&#10;AADcAAAADwAAAGRycy9kb3ducmV2LnhtbESPX2vCQBDE3wt+h2OFvtWNPrQaPUVEQaG0+Ifg45Jb&#10;k2BuL+ROjd++Vyj0cZiZ3zCzRWdrdefWV040DAcJKJbcmUoKDafj5m0MygcSQ7UT1vBkD4t572VG&#10;qXEP2fP9EAoVIeJT0lCG0KSIPi/Zkh+4hiV6F9daClG2BZqWHhFuaxwlyTtaqiQulNTwquT8erhZ&#10;DesmyfCMH6bI8Lu6nbOvHX+y1q/9bjkFFbgL/+G/9tZoGI0n8HsmHg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0OLEAAAA3AAAAA8AAAAAAAAAAAAAAAAAmAIAAGRycy9k&#10;b3ducmV2LnhtbFBLBQYAAAAABAAEAPUAAACJAwAAAAA=&#10;" fillcolor="white [3212]" strokecolor="black [3213]" strokeweight="1.5pt">
                  <v:shadow on="t" color="black" opacity="26214f" origin="-.5,-.5" offset=".74836mm,.74836mm"/>
                </v:roundrect>
                <v:group id="Group 290" o:spid="_x0000_s1049" style="position:absolute;width:17907;height:5048" coordsize="17907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Text Box 291" o:spid="_x0000_s1050" type="#_x0000_t202" style="position:absolute;left:476;width:1743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<v:textbox>
                      <w:txbxContent>
                        <w:p w:rsidR="009A5D5D" w:rsidRPr="00100379" w:rsidRDefault="009A5D5D" w:rsidP="009A5D5D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292" o:spid="_x0000_s1051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  <v:textbox>
                      <w:txbxContent>
                        <w:p w:rsidR="009A5D5D" w:rsidRPr="00100379" w:rsidRDefault="009A5D5D" w:rsidP="009A5D5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CCA853" w14:textId="77777777" w:rsidR="006D1322" w:rsidRDefault="006D1322" w:rsidP="006D1322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23622BB5" w14:textId="77777777" w:rsidR="008279FC" w:rsidRPr="00100379" w:rsidRDefault="006D1322" w:rsidP="008279FC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0848" behindDoc="1" locked="0" layoutInCell="1" allowOverlap="1" wp14:anchorId="6927449A" wp14:editId="227FBE09">
            <wp:simplePos x="0" y="0"/>
            <wp:positionH relativeFrom="column">
              <wp:posOffset>28575</wp:posOffset>
            </wp:positionH>
            <wp:positionV relativeFrom="paragraph">
              <wp:posOffset>134620</wp:posOffset>
            </wp:positionV>
            <wp:extent cx="1951990" cy="1771015"/>
            <wp:effectExtent l="0" t="0" r="0" b="63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F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9AA1CF0" wp14:editId="2E24E979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693420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95782" id="Straight Connector 296" o:spid="_x0000_s1026" style="position:absolute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0.05pt" to="55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" strokecolor="black [3040]" strokeweight="1.5pt"/>
            </w:pict>
          </mc:Fallback>
        </mc:AlternateContent>
      </w:r>
      <w:r w:rsidR="008279FC" w:rsidRPr="004657C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787776" behindDoc="1" locked="0" layoutInCell="1" allowOverlap="1" wp14:anchorId="591D88F8" wp14:editId="5D1C6CE8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7109" w14:textId="77777777" w:rsidR="008279FC" w:rsidRDefault="00C1547E" w:rsidP="008279FC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Cambria" w:hAnsi="Cambria"/>
          <w:sz w:val="22"/>
          <w:szCs w:val="22"/>
        </w:rPr>
      </w:pPr>
      <w:r w:rsidRPr="00C1547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68ADFD1" wp14:editId="38B91F1B">
                <wp:simplePos x="0" y="0"/>
                <wp:positionH relativeFrom="column">
                  <wp:posOffset>4953000</wp:posOffset>
                </wp:positionH>
                <wp:positionV relativeFrom="paragraph">
                  <wp:posOffset>4445</wp:posOffset>
                </wp:positionV>
                <wp:extent cx="1600200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DA519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DFCF6" id="Text Box 17" o:spid="_x0000_s1052" type="#_x0000_t202" style="position:absolute;left:0;text-align:left;margin-left:390pt;margin-top:.35pt;width:126pt;height:51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</w:p>
    <w:p w14:paraId="38842C2E" w14:textId="77777777" w:rsidR="008279FC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19FA63F" w14:textId="77777777" w:rsidR="008279FC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4B987F2" w14:textId="77777777" w:rsidR="008279FC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7CA10635" w14:textId="77777777" w:rsidR="008279FC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8782167" w14:textId="77777777" w:rsidR="008279FC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3A659E3" w14:textId="77777777" w:rsidR="008279FC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5FD341C3" w14:textId="77777777" w:rsidR="008279FC" w:rsidRPr="002B3E1D" w:rsidRDefault="008279FC" w:rsidP="008279FC">
      <w:pPr>
        <w:pStyle w:val="ListParagraph"/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30EB21E8" wp14:editId="4780859E">
                <wp:simplePos x="0" y="0"/>
                <wp:positionH relativeFrom="column">
                  <wp:posOffset>5019675</wp:posOffset>
                </wp:positionH>
                <wp:positionV relativeFrom="paragraph">
                  <wp:posOffset>60960</wp:posOffset>
                </wp:positionV>
                <wp:extent cx="1781175" cy="504825"/>
                <wp:effectExtent l="0" t="0" r="9525" b="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04825"/>
                          <a:chOff x="0" y="0"/>
                          <a:chExt cx="1781175" cy="504825"/>
                        </a:xfrm>
                      </wpg:grpSpPr>
                      <wps:wsp>
                        <wps:cNvPr id="300" name="Rounded Rectangle 300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1" name="Group 301"/>
                        <wpg:cNvGrpSpPr/>
                        <wpg:grpSpPr>
                          <a:xfrm>
                            <a:off x="0" y="0"/>
                            <a:ext cx="1781175" cy="504825"/>
                            <a:chOff x="0" y="0"/>
                            <a:chExt cx="1781175" cy="504825"/>
                          </a:xfrm>
                        </wpg:grpSpPr>
                        <wps:wsp>
                          <wps:cNvPr id="302" name="Text Box 302"/>
                          <wps:cNvSpPr txBox="1"/>
                          <wps:spPr>
                            <a:xfrm>
                              <a:off x="3810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6C4632" w14:textId="77777777" w:rsidR="008279FC" w:rsidRPr="00100379" w:rsidRDefault="008279FC" w:rsidP="008279F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303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2EAF26" w14:textId="77777777" w:rsidR="008279FC" w:rsidRPr="00100379" w:rsidRDefault="008279FC" w:rsidP="008279FC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8C7667" id="Group 299" o:spid="_x0000_s1053" style="position:absolute;margin-left:395.25pt;margin-top:4.8pt;width:140.25pt;height:39.75pt;z-index:251786752" coordsize="17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">
                <v:roundrect id="Rounded Rectangle 300" o:spid="_x0000_s1054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1uMEA&#10;AADcAAAADwAAAGRycy9kb3ducmV2LnhtbERPTWvCQBC9C/0PyxR609la0BJdRYqFFkSpLcHjkB2T&#10;YHY2ZFdN/717EDw+3vd82btGXbgLtRcDryMNiqXwtpbSwN/v5/AdVIgklhovbOCfAywXT4M5ZdZf&#10;5Ycv+1iqFCIhIwNVjG2GGIqKHYWRb1kSd/Sdo5hgV6Lt6JrCXYNjrSfoqJbUUFHLHxUXp/3ZGVi3&#10;OscDTm2Z464+H/LtN2/YmJfnfjUDFbmPD/Hd/WUNvOk0P51JRw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dbjBAAAA3AAAAA8AAAAAAAAAAAAAAAAAmAIAAGRycy9kb3du&#10;cmV2LnhtbFBLBQYAAAAABAAEAPUAAACGAwAAAAA=&#10;" fillcolor="white [3212]" strokecolor="black [3213]" strokeweight="1.5pt">
                  <v:shadow on="t" color="black" opacity="26214f" origin="-.5,-.5" offset=".74836mm,.74836mm"/>
                </v:roundrect>
                <v:group id="Group 301" o:spid="_x0000_s1055" style="position:absolute;width:17811;height:5048" coordsize="17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Text Box 302" o:spid="_x0000_s1056" type="#_x0000_t202" style="position:absolute;left:381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  <v:textbox>
                      <w:txbxContent>
                        <w:p w:rsidR="008279FC" w:rsidRPr="00100379" w:rsidRDefault="008279FC" w:rsidP="008279FC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303" o:spid="_x0000_s1057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:rsidR="008279FC" w:rsidRPr="00100379" w:rsidRDefault="008279FC" w:rsidP="008279F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68ED00C" w14:textId="77777777" w:rsidR="008279FC" w:rsidRPr="002B3E1D" w:rsidRDefault="00F07195" w:rsidP="008279FC">
      <w:pPr>
        <w:pStyle w:val="ListParagraph"/>
        <w:spacing w:line="360" w:lineRule="auto"/>
        <w:ind w:left="0"/>
        <w:rPr>
          <w:rFonts w:ascii="Cambria" w:hAnsi="Cambria"/>
          <w:sz w:val="24"/>
          <w:szCs w:val="24"/>
        </w:rPr>
      </w:pPr>
      <w:r w:rsidRPr="002B3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892CB0D" wp14:editId="22848498">
                <wp:simplePos x="0" y="0"/>
                <wp:positionH relativeFrom="column">
                  <wp:posOffset>2397760</wp:posOffset>
                </wp:positionH>
                <wp:positionV relativeFrom="paragraph">
                  <wp:posOffset>588645</wp:posOffset>
                </wp:positionV>
                <wp:extent cx="2156460" cy="285750"/>
                <wp:effectExtent l="0" t="0" r="0" b="0"/>
                <wp:wrapNone/>
                <wp:docPr id="10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582" w14:textId="77777777" w:rsidR="00A5536A" w:rsidRPr="00546045" w:rsidRDefault="00A5536A" w:rsidP="00A5536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57FA" id="Text Box 425" o:spid="_x0000_s1058" type="#_x0000_t202" style="position:absolute;margin-left:188.8pt;margin-top:46.35pt;width:169.8pt;height:22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FNvAIAAMU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" filled="f" stroked="f">
                <v:textbox>
                  <w:txbxContent>
                    <w:p w:rsidR="00A5536A" w:rsidRPr="00546045" w:rsidRDefault="00A5536A" w:rsidP="00A5536A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04003" w14:textId="77777777" w:rsidR="006D1322" w:rsidRPr="00100379" w:rsidRDefault="006D1322" w:rsidP="006D132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100379">
        <w:rPr>
          <w:rFonts w:asciiTheme="majorHAnsi" w:hAnsiTheme="majorHAnsi"/>
          <w:sz w:val="22"/>
          <w:szCs w:val="22"/>
        </w:rPr>
        <w:lastRenderedPageBreak/>
        <w:t xml:space="preserve">Consider the function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100379">
        <w:rPr>
          <w:rFonts w:asciiTheme="majorHAnsi" w:hAnsiTheme="majorHAnsi"/>
          <w:sz w:val="22"/>
          <w:szCs w:val="22"/>
        </w:rPr>
        <w:t xml:space="preserve"> shown below.  Find the inverse of the function, sketch a graph of the inverse, and determine whether or not the inverse is a function.</w:t>
      </w:r>
    </w:p>
    <w:p w14:paraId="2334A342" w14:textId="77777777" w:rsidR="006D1322" w:rsidRPr="006D1322" w:rsidRDefault="007105F6" w:rsidP="006D1322">
      <w:pPr>
        <w:pStyle w:val="ListParagraph"/>
        <w:ind w:left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812352" behindDoc="1" locked="0" layoutInCell="1" allowOverlap="1" wp14:anchorId="50DF9103" wp14:editId="2BCAF91B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1971429" cy="176190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22" w:rsidRPr="006D1322">
        <w:rPr>
          <w:rFonts w:asciiTheme="majorHAnsi" w:hAnsiTheme="majorHAnsi"/>
          <w:noProof/>
        </w:rPr>
        <w:drawing>
          <wp:anchor distT="0" distB="0" distL="114300" distR="114300" simplePos="0" relativeHeight="251793920" behindDoc="1" locked="0" layoutInCell="1" allowOverlap="1" wp14:anchorId="24C3528F" wp14:editId="7442F1F1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22" w:rsidRPr="006D1322">
        <w:rPr>
          <w:rFonts w:asciiTheme="majorHAnsi" w:hAnsiTheme="majorHAnsi"/>
        </w:rPr>
        <w:t xml:space="preserve"> </w:t>
      </w:r>
    </w:p>
    <w:p w14:paraId="3567F1AB" w14:textId="77777777" w:rsidR="006D1322" w:rsidRDefault="00C1547E" w:rsidP="006D1322">
      <w:pPr>
        <w:pStyle w:val="ListParagraph"/>
        <w:numPr>
          <w:ilvl w:val="0"/>
          <w:numId w:val="20"/>
        </w:numPr>
        <w:spacing w:line="360" w:lineRule="auto"/>
        <w:ind w:left="270"/>
        <w:rPr>
          <w:rFonts w:ascii="Cambria" w:hAnsi="Cambria"/>
          <w:sz w:val="22"/>
          <w:szCs w:val="22"/>
        </w:rPr>
      </w:pPr>
      <w:r w:rsidRPr="00C1547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7489B05" wp14:editId="476FDB05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600200" cy="647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425F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E5E9D" id="Text Box 18" o:spid="_x0000_s1059" type="#_x0000_t202" style="position:absolute;left:0;text-align:left;margin-left:388.5pt;margin-top:.7pt;width:126pt;height:51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</w:p>
    <w:p w14:paraId="6FAF0D07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993B291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236233E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11F2CEB4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AF08651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685D8A5F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</w:rPr>
      </w:pPr>
    </w:p>
    <w:p w14:paraId="67923A26" w14:textId="77777777" w:rsidR="006D1322" w:rsidRPr="006D1322" w:rsidRDefault="006D1322" w:rsidP="006D1322">
      <w:pPr>
        <w:pStyle w:val="ListParagraph"/>
        <w:ind w:left="0"/>
        <w:rPr>
          <w:rFonts w:ascii="Cambria" w:hAnsi="Cambria"/>
        </w:rPr>
      </w:pPr>
      <w:r w:rsidRPr="006D1322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29321E3E" wp14:editId="02BEF8AF">
                <wp:simplePos x="0" y="0"/>
                <wp:positionH relativeFrom="column">
                  <wp:posOffset>5010150</wp:posOffset>
                </wp:positionH>
                <wp:positionV relativeFrom="paragraph">
                  <wp:posOffset>37465</wp:posOffset>
                </wp:positionV>
                <wp:extent cx="1790700" cy="504825"/>
                <wp:effectExtent l="0" t="0" r="0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04825"/>
                          <a:chOff x="0" y="0"/>
                          <a:chExt cx="1790700" cy="504825"/>
                        </a:xfrm>
                      </wpg:grpSpPr>
                      <wps:wsp>
                        <wps:cNvPr id="310" name="Rounded Rectangle 310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1" name="Group 311"/>
                        <wpg:cNvGrpSpPr/>
                        <wpg:grpSpPr>
                          <a:xfrm>
                            <a:off x="0" y="0"/>
                            <a:ext cx="1790700" cy="504825"/>
                            <a:chOff x="0" y="0"/>
                            <a:chExt cx="1790700" cy="504825"/>
                          </a:xfrm>
                        </wpg:grpSpPr>
                        <wps:wsp>
                          <wps:cNvPr id="312" name="Text Box 312"/>
                          <wps:cNvSpPr txBox="1"/>
                          <wps:spPr>
                            <a:xfrm>
                              <a:off x="47625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4249E1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313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EBFB50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5BDE0" id="Group 309" o:spid="_x0000_s1060" style="position:absolute;margin-left:394.5pt;margin-top:2.95pt;width:141pt;height:39.75pt;z-index:251792896;mso-width-relative:margin;mso-height-relative:margin" coordsize="1790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">
                <v:roundrect id="Rounded Rectangle 310" o:spid="_x0000_s1061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jZcEA&#10;AADcAAAADwAAAGRycy9kb3ducmV2LnhtbERPTWvCQBC9C/0Pywi96cQWbImuIqWFCmIxleBxyI5J&#10;MDsbsqvGf+8eBI+P9z1f9rZRF+587UTDZJyAYimcqaXUsP//GX2C8oHEUOOENdzYw3LxMphTatxV&#10;dnzJQqliiPiUNFQhtCmiLyq25MeuZYnc0XWWQoRdiaajawy3Db4lyRQt1RIbKmr5q+LilJ2thu82&#10;yfGAH6bM8a8+H/Ltmjes9euwX81ABe7DU/xw/xoN75M4P56JRw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p42XBAAAA3AAAAA8AAAAAAAAAAAAAAAAAmAIAAGRycy9kb3du&#10;cmV2LnhtbFBLBQYAAAAABAAEAPUAAACGAwAAAAA=&#10;" fillcolor="white [3212]" strokecolor="black [3213]" strokeweight="1.5pt">
                  <v:shadow on="t" color="black" opacity="26214f" origin="-.5,-.5" offset=".74836mm,.74836mm"/>
                </v:roundrect>
                <v:group id="Group 311" o:spid="_x0000_s1062" style="position:absolute;width:17907;height:5048" coordsize="17907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Text Box 312" o:spid="_x0000_s1063" type="#_x0000_t202" style="position:absolute;left:476;width:1743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313" o:spid="_x0000_s1064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FCDA343" w14:textId="77777777" w:rsidR="006D1322" w:rsidRDefault="006D1322" w:rsidP="006D1322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3EFD2AEA" w14:textId="77777777" w:rsidR="006D1322" w:rsidRPr="00100379" w:rsidRDefault="006D1322" w:rsidP="006D1322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35701FA" wp14:editId="6BF3BAB2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69342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D0D02" id="Straight Connector 314" o:spid="_x0000_s1026" style="position:absolute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0.05pt" to="55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" strokecolor="black [3040]" strokeweight="1.5pt"/>
            </w:pict>
          </mc:Fallback>
        </mc:AlternateContent>
      </w:r>
      <w:r w:rsidRPr="004657C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798016" behindDoc="1" locked="0" layoutInCell="1" allowOverlap="1" wp14:anchorId="004E3E92" wp14:editId="54C31CE9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42A4D" w14:textId="77777777" w:rsidR="006D1322" w:rsidRDefault="00C1547E" w:rsidP="006D1322">
      <w:pPr>
        <w:pStyle w:val="ListParagraph"/>
        <w:numPr>
          <w:ilvl w:val="0"/>
          <w:numId w:val="20"/>
        </w:numPr>
        <w:spacing w:line="360" w:lineRule="auto"/>
        <w:ind w:left="180"/>
        <w:rPr>
          <w:rFonts w:ascii="Cambria" w:hAnsi="Cambria"/>
          <w:sz w:val="22"/>
          <w:szCs w:val="22"/>
        </w:rPr>
      </w:pPr>
      <w:r w:rsidRPr="00C1547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C39077D" wp14:editId="12E11D68">
                <wp:simplePos x="0" y="0"/>
                <wp:positionH relativeFrom="column">
                  <wp:posOffset>4943475</wp:posOffset>
                </wp:positionH>
                <wp:positionV relativeFrom="paragraph">
                  <wp:posOffset>6350</wp:posOffset>
                </wp:positionV>
                <wp:extent cx="1600200" cy="647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DEDA6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CD626" id="Text Box 20" o:spid="_x0000_s1065" type="#_x0000_t202" style="position:absolute;left:0;text-align:left;margin-left:389.25pt;margin-top:.5pt;width:126pt;height:51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  <w:r w:rsidR="007105F6">
        <w:rPr>
          <w:noProof/>
        </w:rPr>
        <w:drawing>
          <wp:anchor distT="0" distB="0" distL="114300" distR="114300" simplePos="0" relativeHeight="251813376" behindDoc="1" locked="0" layoutInCell="1" allowOverlap="1" wp14:anchorId="6131CDD6" wp14:editId="4EB26747">
            <wp:simplePos x="0" y="0"/>
            <wp:positionH relativeFrom="column">
              <wp:posOffset>28575</wp:posOffset>
            </wp:positionH>
            <wp:positionV relativeFrom="paragraph">
              <wp:posOffset>16510</wp:posOffset>
            </wp:positionV>
            <wp:extent cx="1961515" cy="1732915"/>
            <wp:effectExtent l="0" t="0" r="635" b="63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796E7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0024E7F9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2E3FCF2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1F6BA051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7EF20177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52F1B5B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16"/>
          <w:szCs w:val="16"/>
        </w:rPr>
      </w:pPr>
    </w:p>
    <w:p w14:paraId="1B3945E8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16"/>
          <w:szCs w:val="16"/>
        </w:rPr>
      </w:pPr>
      <w:r w:rsidRPr="006D1322">
        <w:rPr>
          <w:rFonts w:ascii="Cambria" w:hAnsi="Cambr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D30F526" wp14:editId="4A396AED">
                <wp:simplePos x="0" y="0"/>
                <wp:positionH relativeFrom="column">
                  <wp:posOffset>5019675</wp:posOffset>
                </wp:positionH>
                <wp:positionV relativeFrom="paragraph">
                  <wp:posOffset>60960</wp:posOffset>
                </wp:positionV>
                <wp:extent cx="1781175" cy="504825"/>
                <wp:effectExtent l="0" t="0" r="9525" b="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04825"/>
                          <a:chOff x="0" y="0"/>
                          <a:chExt cx="1781175" cy="504825"/>
                        </a:xfrm>
                      </wpg:grpSpPr>
                      <wps:wsp>
                        <wps:cNvPr id="316" name="Rounded Rectangle 316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7" name="Group 317"/>
                        <wpg:cNvGrpSpPr/>
                        <wpg:grpSpPr>
                          <a:xfrm>
                            <a:off x="0" y="0"/>
                            <a:ext cx="1781175" cy="504825"/>
                            <a:chOff x="0" y="0"/>
                            <a:chExt cx="1781175" cy="504825"/>
                          </a:xfrm>
                        </wpg:grpSpPr>
                        <wps:wsp>
                          <wps:cNvPr id="318" name="Text Box 318"/>
                          <wps:cNvSpPr txBox="1"/>
                          <wps:spPr>
                            <a:xfrm>
                              <a:off x="3810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7C2CA3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Text Box 319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D1AA4F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DA6036" id="Group 315" o:spid="_x0000_s1066" style="position:absolute;margin-left:395.25pt;margin-top:4.8pt;width:140.25pt;height:39.75pt;z-index:251796992" coordsize="17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">
                <v:roundrect id="Rounded Rectangle 316" o:spid="_x0000_s1067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eisQA&#10;AADcAAAADwAAAGRycy9kb3ducmV2LnhtbESPUWvCQBCE3wv9D8cWfNONClpSL6EUBQVp0Zbg45Lb&#10;JqG5vZA7Nf57r1Do4zAz3zCrfLCtunDvGycappMEFEvpTCOVhq/PzfgZlA8khlonrOHGHvLs8WFF&#10;qXFXOfDlGCoVIeJT0lCH0KWIvqzZkp+4jiV63663FKLsKzQ9XSPctjhLkgVaaiQu1NTxW83lz/Fs&#10;Nay7pMATLk1V4EdzPhXvO96z1qOn4fUFVOAh/If/2lujYT5dwO+ZeAQw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M3orEAAAA3AAAAA8AAAAAAAAAAAAAAAAAmAIAAGRycy9k&#10;b3ducmV2LnhtbFBLBQYAAAAABAAEAPUAAACJAwAAAAA=&#10;" fillcolor="white [3212]" strokecolor="black [3213]" strokeweight="1.5pt">
                  <v:shadow on="t" color="black" opacity="26214f" origin="-.5,-.5" offset=".74836mm,.74836mm"/>
                </v:roundrect>
                <v:group id="Group 317" o:spid="_x0000_s1068" style="position:absolute;width:17811;height:5048" coordsize="17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Text Box 318" o:spid="_x0000_s1069" type="#_x0000_t202" style="position:absolute;left:381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319" o:spid="_x0000_s1070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3B9292" w14:textId="77777777" w:rsidR="006D1322" w:rsidRDefault="006D1322" w:rsidP="006D1322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2B72DB35" w14:textId="77777777" w:rsidR="006D1322" w:rsidRPr="00100379" w:rsidRDefault="006D1322" w:rsidP="006D1322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7C7E1D0" wp14:editId="6A2EA8A0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693420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6226B" id="Straight Connector 103" o:spid="_x0000_s1026" style="position:absolute;z-index: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0.05pt" to="55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" strokecolor="black [3040]" strokeweight="1.5pt"/>
            </w:pict>
          </mc:Fallback>
        </mc:AlternateContent>
      </w:r>
      <w:r w:rsidRPr="004657C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803136" behindDoc="1" locked="0" layoutInCell="1" allowOverlap="1" wp14:anchorId="1B07E795" wp14:editId="194BF05C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56F1" w14:textId="77777777" w:rsidR="006D1322" w:rsidRDefault="00C1547E" w:rsidP="006D1322">
      <w:pPr>
        <w:pStyle w:val="ListParagraph"/>
        <w:numPr>
          <w:ilvl w:val="0"/>
          <w:numId w:val="20"/>
        </w:numPr>
        <w:spacing w:line="360" w:lineRule="auto"/>
        <w:ind w:left="180"/>
        <w:rPr>
          <w:rFonts w:ascii="Cambria" w:hAnsi="Cambria"/>
          <w:sz w:val="22"/>
          <w:szCs w:val="22"/>
        </w:rPr>
      </w:pPr>
      <w:r w:rsidRPr="00C1547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150B9DD" wp14:editId="60F70EDA">
                <wp:simplePos x="0" y="0"/>
                <wp:positionH relativeFrom="column">
                  <wp:posOffset>4933950</wp:posOffset>
                </wp:positionH>
                <wp:positionV relativeFrom="paragraph">
                  <wp:posOffset>635</wp:posOffset>
                </wp:positionV>
                <wp:extent cx="1600200" cy="647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B91F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330A5" id="Text Box 21" o:spid="_x0000_s1071" type="#_x0000_t202" style="position:absolute;left:0;text-align:left;margin-left:388.5pt;margin-top:.05pt;width:126pt;height:51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  <w:r w:rsidR="00B663AA">
        <w:rPr>
          <w:noProof/>
        </w:rPr>
        <w:drawing>
          <wp:anchor distT="0" distB="0" distL="114300" distR="114300" simplePos="0" relativeHeight="251814400" behindDoc="1" locked="0" layoutInCell="1" allowOverlap="1" wp14:anchorId="0101AA8C" wp14:editId="37F87F2C">
            <wp:simplePos x="0" y="0"/>
            <wp:positionH relativeFrom="column">
              <wp:posOffset>19050</wp:posOffset>
            </wp:positionH>
            <wp:positionV relativeFrom="paragraph">
              <wp:posOffset>20320</wp:posOffset>
            </wp:positionV>
            <wp:extent cx="1971040" cy="1732915"/>
            <wp:effectExtent l="0" t="0" r="0" b="63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461D2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6FC9A24F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564958E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1ECA2EF2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D77C2E5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067CA1E3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16"/>
          <w:szCs w:val="16"/>
        </w:rPr>
      </w:pPr>
    </w:p>
    <w:p w14:paraId="765B3B02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16"/>
          <w:szCs w:val="16"/>
        </w:rPr>
      </w:pPr>
      <w:r w:rsidRPr="006D1322">
        <w:rPr>
          <w:rFonts w:ascii="Cambria" w:hAnsi="Cambr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3338B4F" wp14:editId="7B743036">
                <wp:simplePos x="0" y="0"/>
                <wp:positionH relativeFrom="column">
                  <wp:posOffset>5019675</wp:posOffset>
                </wp:positionH>
                <wp:positionV relativeFrom="paragraph">
                  <wp:posOffset>60960</wp:posOffset>
                </wp:positionV>
                <wp:extent cx="1781175" cy="504825"/>
                <wp:effectExtent l="0" t="0" r="9525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04825"/>
                          <a:chOff x="0" y="0"/>
                          <a:chExt cx="1781175" cy="50482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Group 107"/>
                        <wpg:cNvGrpSpPr/>
                        <wpg:grpSpPr>
                          <a:xfrm>
                            <a:off x="0" y="0"/>
                            <a:ext cx="1781175" cy="504825"/>
                            <a:chOff x="0" y="0"/>
                            <a:chExt cx="1781175" cy="504825"/>
                          </a:xfrm>
                        </wpg:grpSpPr>
                        <wps:wsp>
                          <wps:cNvPr id="108" name="Text Box 108"/>
                          <wps:cNvSpPr txBox="1"/>
                          <wps:spPr>
                            <a:xfrm>
                              <a:off x="3810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58B273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CA0DB1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C1890D" id="Group 104" o:spid="_x0000_s1072" style="position:absolute;margin-left:395.25pt;margin-top:4.8pt;width:140.25pt;height:39.75pt;z-index:251802112" coordsize="17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">
                <v:roundrect id="Rounded Rectangle 105" o:spid="_x0000_s1073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4wcIA&#10;AADcAAAADwAAAGRycy9kb3ducmV2LnhtbERP22rCQBB9L/gPywh9q7MWbCW6iogFC6XFC8HHITsm&#10;wexsyK6a/n23UOjbHM515sveNerGXai9GBiPNCiWwttaSgPHw9vTFFSIJJYaL2zgmwMsF4OHOWXW&#10;32XHt30sVQqRkJGBKsY2QwxFxY7CyLcsiTv7zlFMsCvRdnRP4a7BZ61f0FEtqaGiltcVF5f91RnY&#10;tDrHE77aMsev+nrKP9/5g415HParGajIffwX/7m3Ns3XE/h9Jl2A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7jBwgAAANwAAAAPAAAAAAAAAAAAAAAAAJgCAABkcnMvZG93&#10;bnJldi54bWxQSwUGAAAAAAQABAD1AAAAhwMAAAAA&#10;" fillcolor="white [3212]" strokecolor="black [3213]" strokeweight="1.5pt">
                  <v:shadow on="t" color="black" opacity="26214f" origin="-.5,-.5" offset=".74836mm,.74836mm"/>
                </v:roundrect>
                <v:group id="Group 107" o:spid="_x0000_s1074" style="position:absolute;width:17811;height:5048" coordsize="17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Text Box 108" o:spid="_x0000_s1075" type="#_x0000_t202" style="position:absolute;left:381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109" o:spid="_x0000_s1076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F3A8C0" w14:textId="77777777" w:rsidR="006D1322" w:rsidRDefault="006D1322" w:rsidP="006D1322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329D8C51" w14:textId="77777777" w:rsidR="006D1322" w:rsidRPr="00100379" w:rsidRDefault="00F07195" w:rsidP="006D1322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15424" behindDoc="1" locked="0" layoutInCell="1" allowOverlap="1" wp14:anchorId="336A71A4" wp14:editId="15967B52">
            <wp:simplePos x="0" y="0"/>
            <wp:positionH relativeFrom="column">
              <wp:posOffset>161925</wp:posOffset>
            </wp:positionH>
            <wp:positionV relativeFrom="paragraph">
              <wp:posOffset>149225</wp:posOffset>
            </wp:positionV>
            <wp:extent cx="1713865" cy="1818640"/>
            <wp:effectExtent l="0" t="0" r="635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2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905AAFE" wp14:editId="797DA092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69342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FC9CC" id="Straight Connector 112" o:spid="_x0000_s1026" style="position:absolute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0.05pt" to="55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" strokecolor="black [3040]" strokeweight="1.5pt"/>
            </w:pict>
          </mc:Fallback>
        </mc:AlternateContent>
      </w:r>
      <w:r w:rsidR="006D1322" w:rsidRPr="004657C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808256" behindDoc="1" locked="0" layoutInCell="1" allowOverlap="1" wp14:anchorId="6385FA1F" wp14:editId="25D9657C">
            <wp:simplePos x="0" y="0"/>
            <wp:positionH relativeFrom="column">
              <wp:posOffset>4943475</wp:posOffset>
            </wp:positionH>
            <wp:positionV relativeFrom="paragraph">
              <wp:posOffset>151765</wp:posOffset>
            </wp:positionV>
            <wp:extent cx="1983105" cy="1762125"/>
            <wp:effectExtent l="0" t="0" r="0" b="95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CC9A" w14:textId="77777777" w:rsidR="006D1322" w:rsidRDefault="00C1547E" w:rsidP="006D1322">
      <w:pPr>
        <w:pStyle w:val="ListParagraph"/>
        <w:numPr>
          <w:ilvl w:val="0"/>
          <w:numId w:val="20"/>
        </w:numPr>
        <w:spacing w:line="360" w:lineRule="auto"/>
        <w:ind w:left="180"/>
        <w:rPr>
          <w:rFonts w:ascii="Cambria" w:hAnsi="Cambria"/>
          <w:sz w:val="22"/>
          <w:szCs w:val="22"/>
        </w:rPr>
      </w:pPr>
      <w:r w:rsidRPr="00C1547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201700F1" wp14:editId="2D8BEE8D">
                <wp:simplePos x="0" y="0"/>
                <wp:positionH relativeFrom="column">
                  <wp:posOffset>4924425</wp:posOffset>
                </wp:positionH>
                <wp:positionV relativeFrom="paragraph">
                  <wp:posOffset>3810</wp:posOffset>
                </wp:positionV>
                <wp:extent cx="1600200" cy="647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4BCF" w14:textId="77777777" w:rsidR="00C1547E" w:rsidRPr="004657CE" w:rsidRDefault="00C1547E" w:rsidP="00C1547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657C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Graph of Inverse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A1113" id="Text Box 23" o:spid="_x0000_s1077" type="#_x0000_t202" style="position:absolute;left:0;text-align:left;margin-left:387.75pt;margin-top:.3pt;width:126pt;height:51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" filled="f" stroked="f" strokeweight=".5pt">
                <v:textbox>
                  <w:txbxContent>
                    <w:p w:rsidR="00C1547E" w:rsidRPr="004657CE" w:rsidRDefault="00C1547E" w:rsidP="00C1547E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657C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Graph of Inverse</w:t>
                      </w:r>
                    </w:p>
                  </w:txbxContent>
                </v:textbox>
              </v:shape>
            </w:pict>
          </mc:Fallback>
        </mc:AlternateContent>
      </w:r>
    </w:p>
    <w:p w14:paraId="28E20D3C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03226FBF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5B25A7A9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4E9DDDDB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1954F4C6" w14:textId="77777777" w:rsid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6B3F1E14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16"/>
          <w:szCs w:val="16"/>
        </w:rPr>
      </w:pPr>
    </w:p>
    <w:p w14:paraId="6F71D069" w14:textId="77777777" w:rsidR="006D1322" w:rsidRPr="006D1322" w:rsidRDefault="006D1322" w:rsidP="006D1322">
      <w:pPr>
        <w:pStyle w:val="ListParagraph"/>
        <w:spacing w:line="360" w:lineRule="auto"/>
        <w:ind w:left="0"/>
        <w:rPr>
          <w:rFonts w:ascii="Cambria" w:hAnsi="Cambria"/>
          <w:sz w:val="16"/>
          <w:szCs w:val="16"/>
        </w:rPr>
      </w:pPr>
      <w:r w:rsidRPr="006D1322">
        <w:rPr>
          <w:rFonts w:ascii="Cambria" w:hAnsi="Cambr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6C4B5842" wp14:editId="2185CF4B">
                <wp:simplePos x="0" y="0"/>
                <wp:positionH relativeFrom="column">
                  <wp:posOffset>5019675</wp:posOffset>
                </wp:positionH>
                <wp:positionV relativeFrom="paragraph">
                  <wp:posOffset>60960</wp:posOffset>
                </wp:positionV>
                <wp:extent cx="1781175" cy="504825"/>
                <wp:effectExtent l="0" t="0" r="9525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04825"/>
                          <a:chOff x="0" y="0"/>
                          <a:chExt cx="1781175" cy="504825"/>
                        </a:xfrm>
                      </wpg:grpSpPr>
                      <wps:wsp>
                        <wps:cNvPr id="114" name="Rounded Rectangle 114"/>
                        <wps:cNvSpPr/>
                        <wps:spPr>
                          <a:xfrm>
                            <a:off x="171450" y="28575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5" name="Group 115"/>
                        <wpg:cNvGrpSpPr/>
                        <wpg:grpSpPr>
                          <a:xfrm>
                            <a:off x="0" y="0"/>
                            <a:ext cx="1781175" cy="504825"/>
                            <a:chOff x="0" y="0"/>
                            <a:chExt cx="1781175" cy="504825"/>
                          </a:xfrm>
                        </wpg:grpSpPr>
                        <wps:wsp>
                          <wps:cNvPr id="116" name="Text Box 116"/>
                          <wps:cNvSpPr txBox="1"/>
                          <wps:spPr>
                            <a:xfrm>
                              <a:off x="3810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8B3B64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</w:rPr>
                                  <w:t>Is the Inverse a Function?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ext Box 117"/>
                          <wps:cNvSpPr txBox="1"/>
                          <wps:spPr>
                            <a:xfrm>
                              <a:off x="0" y="142875"/>
                              <a:ext cx="17430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D8393A" w14:textId="77777777" w:rsidR="006D1322" w:rsidRPr="00100379" w:rsidRDefault="006D1322" w:rsidP="006D132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00379"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YES          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5B92BC" id="Group 113" o:spid="_x0000_s1078" style="position:absolute;margin-left:395.25pt;margin-top:4.8pt;width:140.25pt;height:39.75pt;z-index:251807232" coordsize="17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">
                <v:roundrect id="Rounded Rectangle 114" o:spid="_x0000_s1079" style="position:absolute;left:1714;top:285;width:149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Lh8EA&#10;AADcAAAADwAAAGRycy9kb3ducmV2LnhtbERPTWvCQBC9F/wPywje6kQRK9FViigolIq2BI9DdkxC&#10;s7Mhu2r6792C0Ns83ucsVp2t1Y1bXznRMBomoFhyZyopNHx/bV9noHwgMVQ7YQ2/7GG17L0sKDXu&#10;Lke+nUKhYoj4lDSUITQpos9LtuSHrmGJ3MW1lkKEbYGmpXsMtzWOk2SKliqJDSU1vC45/zldrYZN&#10;k2R4xjdTZHiorufsc88frPWg373PQQXuwr/46d6ZOH80gb9n4gW4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Wi4fBAAAA3AAAAA8AAAAAAAAAAAAAAAAAmAIAAGRycy9kb3du&#10;cmV2LnhtbFBLBQYAAAAABAAEAPUAAACGAwAAAAA=&#10;" fillcolor="white [3212]" strokecolor="black [3213]" strokeweight="1.5pt">
                  <v:shadow on="t" color="black" opacity="26214f" origin="-.5,-.5" offset=".74836mm,.74836mm"/>
                </v:roundrect>
                <v:group id="Group 115" o:spid="_x0000_s1080" style="position:absolute;width:17811;height:5048" coordsize="17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Text Box 116" o:spid="_x0000_s1081" type="#_x0000_t202" style="position:absolute;left:381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</w:rPr>
                            <w:t>Is the Inverse a Function?</w:t>
                          </w:r>
                        </w:p>
                      </w:txbxContent>
                    </v:textbox>
                  </v:shape>
                  <v:shape id="Text Box 117" o:spid="_x0000_s1082" type="#_x0000_t202" style="position:absolute;top:1428;width:1743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  <v:textbox>
                      <w:txbxContent>
                        <w:p w:rsidR="006D1322" w:rsidRPr="00100379" w:rsidRDefault="006D1322" w:rsidP="006D132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10037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YES           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5542C1" w14:textId="77777777" w:rsidR="008201E2" w:rsidRPr="00F07195" w:rsidRDefault="00F07195" w:rsidP="00F07195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56E38B4" wp14:editId="10821DAC">
                <wp:simplePos x="0" y="0"/>
                <wp:positionH relativeFrom="column">
                  <wp:posOffset>2388235</wp:posOffset>
                </wp:positionH>
                <wp:positionV relativeFrom="paragraph">
                  <wp:posOffset>647700</wp:posOffset>
                </wp:positionV>
                <wp:extent cx="2156460" cy="285750"/>
                <wp:effectExtent l="0" t="0" r="0" b="0"/>
                <wp:wrapNone/>
                <wp:docPr id="12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315E" w14:textId="77777777" w:rsidR="00F07195" w:rsidRPr="00546045" w:rsidRDefault="00F07195" w:rsidP="00F0719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E991" id="_x0000_s1083" type="#_x0000_t202" style="position:absolute;margin-left:188.05pt;margin-top:51pt;width:169.8pt;height:22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" filled="f" stroked="f">
                <v:textbox>
                  <w:txbxContent>
                    <w:p w:rsidR="00F07195" w:rsidRPr="00546045" w:rsidRDefault="00F07195" w:rsidP="00F07195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201E2" w:rsidRPr="00F07195" w:rsidSect="008A4D40">
      <w:type w:val="continuous"/>
      <w:pgSz w:w="12240" w:h="15840"/>
      <w:pgMar w:top="450" w:right="1800" w:bottom="12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00B5" w14:textId="77777777" w:rsidR="00C56305" w:rsidRDefault="00C56305" w:rsidP="00AB5651">
      <w:r>
        <w:separator/>
      </w:r>
    </w:p>
  </w:endnote>
  <w:endnote w:type="continuationSeparator" w:id="0">
    <w:p w14:paraId="3AEC7EF2" w14:textId="77777777" w:rsidR="00C56305" w:rsidRDefault="00C56305" w:rsidP="00A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FF83" w14:textId="77777777" w:rsidR="00C56305" w:rsidRDefault="00C56305" w:rsidP="00AB5651">
      <w:r>
        <w:separator/>
      </w:r>
    </w:p>
  </w:footnote>
  <w:footnote w:type="continuationSeparator" w:id="0">
    <w:p w14:paraId="6B2A770D" w14:textId="77777777" w:rsidR="00C56305" w:rsidRDefault="00C56305" w:rsidP="00AB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18E"/>
    <w:multiLevelType w:val="hybridMultilevel"/>
    <w:tmpl w:val="53880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9A3"/>
    <w:multiLevelType w:val="hybridMultilevel"/>
    <w:tmpl w:val="1F345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BDA"/>
    <w:multiLevelType w:val="hybridMultilevel"/>
    <w:tmpl w:val="8398C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27F"/>
    <w:multiLevelType w:val="hybridMultilevel"/>
    <w:tmpl w:val="6AD263CC"/>
    <w:lvl w:ilvl="0" w:tplc="32CAD5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AA47DD0"/>
    <w:multiLevelType w:val="hybridMultilevel"/>
    <w:tmpl w:val="C7EC4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740FC"/>
    <w:multiLevelType w:val="hybridMultilevel"/>
    <w:tmpl w:val="A5BEF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F5276"/>
    <w:multiLevelType w:val="hybridMultilevel"/>
    <w:tmpl w:val="5FFC9F4C"/>
    <w:lvl w:ilvl="0" w:tplc="F0AE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34BF"/>
    <w:multiLevelType w:val="hybridMultilevel"/>
    <w:tmpl w:val="C11A8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0FFC"/>
    <w:multiLevelType w:val="hybridMultilevel"/>
    <w:tmpl w:val="F4C6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2726"/>
    <w:multiLevelType w:val="hybridMultilevel"/>
    <w:tmpl w:val="5FFC9F4C"/>
    <w:lvl w:ilvl="0" w:tplc="F0AE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05C8"/>
    <w:multiLevelType w:val="hybridMultilevel"/>
    <w:tmpl w:val="E370E3E2"/>
    <w:lvl w:ilvl="0" w:tplc="A8AEBC9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72A3A"/>
    <w:multiLevelType w:val="multilevel"/>
    <w:tmpl w:val="CE02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566FD"/>
    <w:multiLevelType w:val="hybridMultilevel"/>
    <w:tmpl w:val="AAB4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6AE"/>
    <w:multiLevelType w:val="hybridMultilevel"/>
    <w:tmpl w:val="B8729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7298B"/>
    <w:multiLevelType w:val="hybridMultilevel"/>
    <w:tmpl w:val="C752277A"/>
    <w:lvl w:ilvl="0" w:tplc="12DC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3F58"/>
    <w:multiLevelType w:val="singleLevel"/>
    <w:tmpl w:val="B17449EA"/>
    <w:lvl w:ilvl="0">
      <w:start w:val="25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791F7949"/>
    <w:multiLevelType w:val="hybridMultilevel"/>
    <w:tmpl w:val="2AC8A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3538"/>
    <w:multiLevelType w:val="hybridMultilevel"/>
    <w:tmpl w:val="82963A72"/>
    <w:lvl w:ilvl="0" w:tplc="64884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113FA"/>
    <w:multiLevelType w:val="hybridMultilevel"/>
    <w:tmpl w:val="5DE2052A"/>
    <w:lvl w:ilvl="0" w:tplc="975C24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7D6C"/>
    <w:multiLevelType w:val="singleLevel"/>
    <w:tmpl w:val="D110EF06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7"/>
  </w:num>
  <w:num w:numId="5">
    <w:abstractNumId w:val="6"/>
  </w:num>
  <w:num w:numId="6">
    <w:abstractNumId w:val="14"/>
  </w:num>
  <w:num w:numId="7">
    <w:abstractNumId w:val="9"/>
  </w:num>
  <w:num w:numId="8">
    <w:abstractNumId w:val="11"/>
  </w:num>
  <w:num w:numId="9">
    <w:abstractNumId w:val="18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51"/>
    <w:rsid w:val="000169FF"/>
    <w:rsid w:val="000242DA"/>
    <w:rsid w:val="00046358"/>
    <w:rsid w:val="00051ADD"/>
    <w:rsid w:val="000620C8"/>
    <w:rsid w:val="00071540"/>
    <w:rsid w:val="00074E1A"/>
    <w:rsid w:val="000768A9"/>
    <w:rsid w:val="00087CC4"/>
    <w:rsid w:val="00094F25"/>
    <w:rsid w:val="000A1E32"/>
    <w:rsid w:val="000A2FAE"/>
    <w:rsid w:val="000E0036"/>
    <w:rsid w:val="000E0A53"/>
    <w:rsid w:val="000E7CF4"/>
    <w:rsid w:val="00100379"/>
    <w:rsid w:val="00162A00"/>
    <w:rsid w:val="00165353"/>
    <w:rsid w:val="00175F82"/>
    <w:rsid w:val="00177BE5"/>
    <w:rsid w:val="001A6D6E"/>
    <w:rsid w:val="001A6DB8"/>
    <w:rsid w:val="001B2BF7"/>
    <w:rsid w:val="001D1BC2"/>
    <w:rsid w:val="001D2735"/>
    <w:rsid w:val="001F0AA3"/>
    <w:rsid w:val="0020675A"/>
    <w:rsid w:val="002074FE"/>
    <w:rsid w:val="00223F2F"/>
    <w:rsid w:val="00230AE8"/>
    <w:rsid w:val="00236636"/>
    <w:rsid w:val="00251B61"/>
    <w:rsid w:val="00273FA7"/>
    <w:rsid w:val="00280877"/>
    <w:rsid w:val="002825B9"/>
    <w:rsid w:val="002A5359"/>
    <w:rsid w:val="002B3328"/>
    <w:rsid w:val="002B3E1D"/>
    <w:rsid w:val="002E288A"/>
    <w:rsid w:val="00306E8A"/>
    <w:rsid w:val="00320D2B"/>
    <w:rsid w:val="00320F85"/>
    <w:rsid w:val="00360F92"/>
    <w:rsid w:val="00366361"/>
    <w:rsid w:val="00397B69"/>
    <w:rsid w:val="003A5EE4"/>
    <w:rsid w:val="003A7D85"/>
    <w:rsid w:val="003B373A"/>
    <w:rsid w:val="003D1D5A"/>
    <w:rsid w:val="003E5BFF"/>
    <w:rsid w:val="0040476E"/>
    <w:rsid w:val="0043027E"/>
    <w:rsid w:val="004506F7"/>
    <w:rsid w:val="004657CE"/>
    <w:rsid w:val="00486F4F"/>
    <w:rsid w:val="004A24EF"/>
    <w:rsid w:val="004A4297"/>
    <w:rsid w:val="004B25EA"/>
    <w:rsid w:val="004D3682"/>
    <w:rsid w:val="004D6D5D"/>
    <w:rsid w:val="0050360C"/>
    <w:rsid w:val="00517D7A"/>
    <w:rsid w:val="005429A9"/>
    <w:rsid w:val="00544314"/>
    <w:rsid w:val="00546045"/>
    <w:rsid w:val="00553431"/>
    <w:rsid w:val="00561DA5"/>
    <w:rsid w:val="00585EC5"/>
    <w:rsid w:val="005907F3"/>
    <w:rsid w:val="005950FD"/>
    <w:rsid w:val="005976AB"/>
    <w:rsid w:val="005B0A82"/>
    <w:rsid w:val="005B3E43"/>
    <w:rsid w:val="005C4151"/>
    <w:rsid w:val="005C5F4C"/>
    <w:rsid w:val="005D0CDD"/>
    <w:rsid w:val="005D42F0"/>
    <w:rsid w:val="005E3711"/>
    <w:rsid w:val="005E50E6"/>
    <w:rsid w:val="005E6A9B"/>
    <w:rsid w:val="00603EB2"/>
    <w:rsid w:val="006061C1"/>
    <w:rsid w:val="0062201E"/>
    <w:rsid w:val="00624ED0"/>
    <w:rsid w:val="00627F34"/>
    <w:rsid w:val="00636562"/>
    <w:rsid w:val="00652563"/>
    <w:rsid w:val="00666441"/>
    <w:rsid w:val="0067514C"/>
    <w:rsid w:val="0067635C"/>
    <w:rsid w:val="006A20A1"/>
    <w:rsid w:val="006A6A10"/>
    <w:rsid w:val="006C1D09"/>
    <w:rsid w:val="006D1322"/>
    <w:rsid w:val="006F1A01"/>
    <w:rsid w:val="006F4A0E"/>
    <w:rsid w:val="007068EA"/>
    <w:rsid w:val="007105F6"/>
    <w:rsid w:val="00717EB2"/>
    <w:rsid w:val="00727EDE"/>
    <w:rsid w:val="00733AD0"/>
    <w:rsid w:val="0073700C"/>
    <w:rsid w:val="0074673A"/>
    <w:rsid w:val="0079734C"/>
    <w:rsid w:val="007A1216"/>
    <w:rsid w:val="007A2B0B"/>
    <w:rsid w:val="007B634D"/>
    <w:rsid w:val="007B71EC"/>
    <w:rsid w:val="007C2AC0"/>
    <w:rsid w:val="007D4A31"/>
    <w:rsid w:val="007F51C0"/>
    <w:rsid w:val="008022DE"/>
    <w:rsid w:val="008201E2"/>
    <w:rsid w:val="008279FC"/>
    <w:rsid w:val="00830D28"/>
    <w:rsid w:val="00860941"/>
    <w:rsid w:val="008616E6"/>
    <w:rsid w:val="008907E9"/>
    <w:rsid w:val="008A4D40"/>
    <w:rsid w:val="008A79C3"/>
    <w:rsid w:val="008B2286"/>
    <w:rsid w:val="008B2898"/>
    <w:rsid w:val="008B7867"/>
    <w:rsid w:val="008E65B4"/>
    <w:rsid w:val="008F0B47"/>
    <w:rsid w:val="009009D3"/>
    <w:rsid w:val="00903297"/>
    <w:rsid w:val="009046FB"/>
    <w:rsid w:val="00904780"/>
    <w:rsid w:val="0090794D"/>
    <w:rsid w:val="0092077B"/>
    <w:rsid w:val="009222B5"/>
    <w:rsid w:val="00937D77"/>
    <w:rsid w:val="009811C1"/>
    <w:rsid w:val="009818ED"/>
    <w:rsid w:val="00990156"/>
    <w:rsid w:val="0099538A"/>
    <w:rsid w:val="009A5D5D"/>
    <w:rsid w:val="009A6109"/>
    <w:rsid w:val="009C2318"/>
    <w:rsid w:val="009D2DF6"/>
    <w:rsid w:val="009D4909"/>
    <w:rsid w:val="00A021C6"/>
    <w:rsid w:val="00A15096"/>
    <w:rsid w:val="00A34E56"/>
    <w:rsid w:val="00A52A00"/>
    <w:rsid w:val="00A5536A"/>
    <w:rsid w:val="00A66630"/>
    <w:rsid w:val="00A66FAA"/>
    <w:rsid w:val="00A927AE"/>
    <w:rsid w:val="00AA4BC1"/>
    <w:rsid w:val="00AB5651"/>
    <w:rsid w:val="00AC55D5"/>
    <w:rsid w:val="00AC79BA"/>
    <w:rsid w:val="00AE0E7F"/>
    <w:rsid w:val="00AE31CF"/>
    <w:rsid w:val="00AF27E9"/>
    <w:rsid w:val="00AF52E6"/>
    <w:rsid w:val="00B00590"/>
    <w:rsid w:val="00B010A1"/>
    <w:rsid w:val="00B02429"/>
    <w:rsid w:val="00B230C7"/>
    <w:rsid w:val="00B321AC"/>
    <w:rsid w:val="00B35A0B"/>
    <w:rsid w:val="00B51B23"/>
    <w:rsid w:val="00B663AA"/>
    <w:rsid w:val="00B72986"/>
    <w:rsid w:val="00B7532B"/>
    <w:rsid w:val="00B905CD"/>
    <w:rsid w:val="00B92637"/>
    <w:rsid w:val="00B947EF"/>
    <w:rsid w:val="00BA1647"/>
    <w:rsid w:val="00BA5701"/>
    <w:rsid w:val="00BE2194"/>
    <w:rsid w:val="00BE703E"/>
    <w:rsid w:val="00BF2AE7"/>
    <w:rsid w:val="00C1547E"/>
    <w:rsid w:val="00C22FE3"/>
    <w:rsid w:val="00C30390"/>
    <w:rsid w:val="00C36BF1"/>
    <w:rsid w:val="00C50425"/>
    <w:rsid w:val="00C52AD9"/>
    <w:rsid w:val="00C56305"/>
    <w:rsid w:val="00C64C60"/>
    <w:rsid w:val="00C70F36"/>
    <w:rsid w:val="00C92C1D"/>
    <w:rsid w:val="00C9699F"/>
    <w:rsid w:val="00C96E5B"/>
    <w:rsid w:val="00CA1615"/>
    <w:rsid w:val="00CA2D8E"/>
    <w:rsid w:val="00CB3639"/>
    <w:rsid w:val="00CB3730"/>
    <w:rsid w:val="00CC0DBB"/>
    <w:rsid w:val="00CC1086"/>
    <w:rsid w:val="00CD7115"/>
    <w:rsid w:val="00CE0F55"/>
    <w:rsid w:val="00CE6AA4"/>
    <w:rsid w:val="00D2166D"/>
    <w:rsid w:val="00D31893"/>
    <w:rsid w:val="00D32426"/>
    <w:rsid w:val="00D339A8"/>
    <w:rsid w:val="00D436B6"/>
    <w:rsid w:val="00D448F3"/>
    <w:rsid w:val="00D57403"/>
    <w:rsid w:val="00D72C38"/>
    <w:rsid w:val="00D853C2"/>
    <w:rsid w:val="00D92E47"/>
    <w:rsid w:val="00DB13DC"/>
    <w:rsid w:val="00DC0DEF"/>
    <w:rsid w:val="00DC4170"/>
    <w:rsid w:val="00DD1B9F"/>
    <w:rsid w:val="00E17924"/>
    <w:rsid w:val="00E243E2"/>
    <w:rsid w:val="00E24F2C"/>
    <w:rsid w:val="00E430FE"/>
    <w:rsid w:val="00E666DA"/>
    <w:rsid w:val="00E81DDC"/>
    <w:rsid w:val="00E874D0"/>
    <w:rsid w:val="00EA15ED"/>
    <w:rsid w:val="00EB144A"/>
    <w:rsid w:val="00EB7F28"/>
    <w:rsid w:val="00EE6B37"/>
    <w:rsid w:val="00F07195"/>
    <w:rsid w:val="00F2501B"/>
    <w:rsid w:val="00F31432"/>
    <w:rsid w:val="00F33240"/>
    <w:rsid w:val="00F33578"/>
    <w:rsid w:val="00F40066"/>
    <w:rsid w:val="00F453D9"/>
    <w:rsid w:val="00F8724C"/>
    <w:rsid w:val="00FD2725"/>
    <w:rsid w:val="00FD41E8"/>
    <w:rsid w:val="00FD5E90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f8f8f8"/>
    </o:shapedefaults>
    <o:shapelayout v:ext="edit">
      <o:idmap v:ext="edit" data="1"/>
    </o:shapelayout>
  </w:shapeDefaults>
  <w:decimalSymbol w:val="."/>
  <w:listSeparator w:val=","/>
  <w14:docId w14:val="378516EC"/>
  <w15:docId w15:val="{4FA6F31E-2D28-4E5D-90B9-54F05455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51"/>
  </w:style>
  <w:style w:type="paragraph" w:styleId="Footer">
    <w:name w:val="footer"/>
    <w:basedOn w:val="Normal"/>
    <w:link w:val="FooterChar"/>
    <w:uiPriority w:val="99"/>
    <w:unhideWhenUsed/>
    <w:rsid w:val="00AB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51"/>
  </w:style>
  <w:style w:type="paragraph" w:styleId="BalloonText">
    <w:name w:val="Balloon Text"/>
    <w:basedOn w:val="Normal"/>
    <w:link w:val="BalloonTextChar"/>
    <w:uiPriority w:val="99"/>
    <w:semiHidden/>
    <w:unhideWhenUsed/>
    <w:rsid w:val="0059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EE4"/>
    <w:pPr>
      <w:ind w:left="720"/>
      <w:contextualSpacing/>
    </w:pPr>
  </w:style>
  <w:style w:type="table" w:styleId="TableGrid">
    <w:name w:val="Table Grid"/>
    <w:basedOn w:val="TableNormal"/>
    <w:uiPriority w:val="59"/>
    <w:rsid w:val="00BA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A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6C8D-011E-42FD-9D46-3C6DB91A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</Template>
  <TotalTime>0</TotalTime>
  <Pages>2</Pages>
  <Words>76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MattsMathLabs</vt:lpstr>
    </vt:vector>
  </TitlesOfParts>
  <Company>Home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MattsMathLabs</dc:title>
  <dc:creator>Matthew M. Winking</dc:creator>
  <cp:lastModifiedBy>Hetherington, Lori</cp:lastModifiedBy>
  <cp:revision>2</cp:revision>
  <cp:lastPrinted>2018-04-10T15:59:00Z</cp:lastPrinted>
  <dcterms:created xsi:type="dcterms:W3CDTF">2018-04-10T16:15:00Z</dcterms:created>
  <dcterms:modified xsi:type="dcterms:W3CDTF">2018-04-10T16:15:00Z</dcterms:modified>
</cp:coreProperties>
</file>